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B0" w:rsidRDefault="00627CB0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627CB0" w:rsidRDefault="00627CB0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627CB0" w:rsidRDefault="00627CB0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627CB0" w:rsidRPr="0023193A" w:rsidRDefault="00627CB0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627CB0" w:rsidRPr="00CA6664" w:rsidRDefault="00627CB0" w:rsidP="00B0130E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Data  05.12.2018</w:t>
      </w:r>
      <w:bookmarkStart w:id="0" w:name="_GoBack"/>
      <w:bookmarkEnd w:id="0"/>
      <w:r>
        <w:rPr>
          <w:rFonts w:ascii="Times New Roman" w:hAnsi="Times New Roman" w:cs="Times New Roman"/>
        </w:rPr>
        <w:t>r.</w:t>
      </w:r>
    </w:p>
    <w:p w:rsidR="00627CB0" w:rsidRPr="00DA7E1D" w:rsidRDefault="00627CB0" w:rsidP="00B0130E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627CB0" w:rsidRDefault="00627CB0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27CB0" w:rsidRDefault="00627CB0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27CB0" w:rsidRDefault="00627CB0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27CB0" w:rsidRDefault="00627CB0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627CB0" w:rsidRPr="00DA7E1D" w:rsidRDefault="00627CB0" w:rsidP="00B0130E">
      <w:pPr>
        <w:pStyle w:val="Default"/>
        <w:jc w:val="center"/>
        <w:rPr>
          <w:rFonts w:ascii="Times New Roman" w:hAnsi="Times New Roman" w:cs="Times New Roman"/>
        </w:rPr>
      </w:pPr>
    </w:p>
    <w:p w:rsidR="00627CB0" w:rsidRDefault="00627CB0" w:rsidP="00B0130E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 xml:space="preserve">, zgodnie z art. 4 pkt 8 ustawy z dnia 29 stycznia 2004 r. Prawo zamówień publicznych (t.j. Dz. U z 2013 r., poz. 907 z późn. zm.). </w:t>
      </w:r>
    </w:p>
    <w:p w:rsidR="00627CB0" w:rsidRPr="00DA7E1D" w:rsidRDefault="00627CB0" w:rsidP="00B0130E">
      <w:pPr>
        <w:pStyle w:val="Default"/>
        <w:rPr>
          <w:rFonts w:ascii="Times New Roman" w:hAnsi="Times New Roman" w:cs="Times New Roman"/>
        </w:rPr>
      </w:pPr>
    </w:p>
    <w:p w:rsidR="00627CB0" w:rsidRPr="00B0130E" w:rsidRDefault="00627CB0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1. </w:t>
      </w:r>
      <w:r w:rsidRPr="00B0130E">
        <w:rPr>
          <w:rFonts w:ascii="Times New Roman" w:hAnsi="Times New Roman" w:cs="Times New Roman"/>
          <w:b/>
        </w:rPr>
        <w:t>Nazwa zadania: zakup materiałów eksploatacyjnych do drukarek</w:t>
      </w:r>
    </w:p>
    <w:p w:rsidR="00627CB0" w:rsidRDefault="00627CB0" w:rsidP="00B0130E">
      <w:pPr>
        <w:pStyle w:val="Default"/>
        <w:rPr>
          <w:rFonts w:ascii="Times New Roman" w:hAnsi="Times New Roman" w:cs="Times New Roman"/>
        </w:rPr>
      </w:pPr>
    </w:p>
    <w:p w:rsidR="00627CB0" w:rsidRPr="00B0130E" w:rsidRDefault="00627CB0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2. </w:t>
      </w:r>
      <w:r w:rsidRPr="00B0130E">
        <w:rPr>
          <w:rFonts w:ascii="Times New Roman" w:hAnsi="Times New Roman" w:cs="Times New Roman"/>
          <w:b/>
        </w:rPr>
        <w:t>Opis przedmiotu zamówienia:</w:t>
      </w:r>
    </w:p>
    <w:p w:rsidR="00627CB0" w:rsidRDefault="00627CB0" w:rsidP="00B0130E">
      <w:pPr>
        <w:pStyle w:val="Default"/>
        <w:rPr>
          <w:rFonts w:ascii="Times New Roman" w:hAnsi="Times New Roman" w:cs="Times New Roman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0A0"/>
      </w:tblPr>
      <w:tblGrid>
        <w:gridCol w:w="640"/>
        <w:gridCol w:w="5451"/>
        <w:gridCol w:w="709"/>
        <w:gridCol w:w="906"/>
        <w:gridCol w:w="1504"/>
      </w:tblGrid>
      <w:tr w:rsidR="00627CB0" w:rsidRPr="00174D42" w:rsidTr="00F312BD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B0130E">
            <w:pPr>
              <w:jc w:val="center"/>
            </w:pPr>
            <w:r w:rsidRPr="00174D42">
              <w:t>L.p.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B0130E">
            <w:pPr>
              <w:jc w:val="center"/>
            </w:pPr>
            <w:r w:rsidRPr="00174D42"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B0130E">
            <w:pPr>
              <w:jc w:val="center"/>
            </w:pPr>
            <w:r w:rsidRPr="00174D42">
              <w:t>J.m.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B0130E">
            <w:pPr>
              <w:jc w:val="center"/>
            </w:pPr>
            <w:r w:rsidRPr="00174D42">
              <w:t>Ilość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627CB0" w:rsidRPr="00174D42" w:rsidRDefault="00627CB0" w:rsidP="00B0130E">
            <w:pPr>
              <w:jc w:val="center"/>
            </w:pPr>
            <w:r w:rsidRPr="00174D42">
              <w:t>uwagi</w:t>
            </w:r>
          </w:p>
        </w:tc>
      </w:tr>
      <w:tr w:rsidR="00627CB0" w:rsidRPr="00174D42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627CB0" w:rsidRPr="00174D42" w:rsidRDefault="00627CB0" w:rsidP="00B0130E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B0130E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 xml:space="preserve">Toner do HP LaserJet P1102w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B0130E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B0130E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B0130E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oryginał</w:t>
            </w:r>
          </w:p>
        </w:tc>
      </w:tr>
      <w:tr w:rsidR="00627CB0" w:rsidRPr="00174D42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627CB0" w:rsidRPr="00174D42" w:rsidRDefault="00627CB0" w:rsidP="00B0130E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5B3533" w:rsidRDefault="00627CB0" w:rsidP="00B0130E">
            <w:pPr>
              <w:rPr>
                <w:rFonts w:ascii="Times New Roman" w:hAnsi="Times New Roman"/>
                <w:lang w:val="en-US"/>
              </w:rPr>
            </w:pPr>
            <w:r w:rsidRPr="005B3533">
              <w:rPr>
                <w:rFonts w:ascii="Times New Roman" w:hAnsi="Times New Roman"/>
                <w:lang w:val="en-US"/>
              </w:rPr>
              <w:t xml:space="preserve">Toner do HP LaserJet P1006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B0130E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B0130E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B0130E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oryginał</w:t>
            </w:r>
          </w:p>
        </w:tc>
      </w:tr>
      <w:tr w:rsidR="00627CB0" w:rsidRPr="00174D42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627CB0" w:rsidRPr="00174D42" w:rsidRDefault="00627CB0" w:rsidP="00B0130E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5B3533" w:rsidRDefault="00627CB0" w:rsidP="00B0130E">
            <w:pPr>
              <w:rPr>
                <w:rFonts w:ascii="Times New Roman" w:hAnsi="Times New Roman"/>
                <w:lang w:val="en-US"/>
              </w:rPr>
            </w:pPr>
            <w:r w:rsidRPr="005B3533">
              <w:rPr>
                <w:rFonts w:ascii="Times New Roman" w:hAnsi="Times New Roman"/>
                <w:lang w:val="en-US"/>
              </w:rPr>
              <w:t xml:space="preserve">Toner do HP LaserJet P1566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B0130E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B0130E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B0130E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oryginał</w:t>
            </w:r>
          </w:p>
        </w:tc>
      </w:tr>
      <w:tr w:rsidR="00627CB0" w:rsidRPr="00174D42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627CB0" w:rsidRPr="00174D42" w:rsidRDefault="00627CB0" w:rsidP="00B0130E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5B3533" w:rsidRDefault="00627CB0" w:rsidP="00B0130E">
            <w:pPr>
              <w:rPr>
                <w:rFonts w:ascii="Times New Roman" w:hAnsi="Times New Roman"/>
                <w:lang w:val="en-US"/>
              </w:rPr>
            </w:pPr>
            <w:r w:rsidRPr="005B3533">
              <w:rPr>
                <w:rFonts w:ascii="Times New Roman" w:hAnsi="Times New Roman"/>
                <w:lang w:val="en-US"/>
              </w:rPr>
              <w:t>Toner do HP LaserJet P1018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B0130E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B0130E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B0130E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oryginał</w:t>
            </w:r>
          </w:p>
        </w:tc>
      </w:tr>
      <w:tr w:rsidR="00627CB0" w:rsidRPr="00174D42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627CB0" w:rsidRPr="00174D42" w:rsidRDefault="00627CB0" w:rsidP="00B0130E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5B3533" w:rsidRDefault="00627CB0" w:rsidP="00B0130E">
            <w:pPr>
              <w:rPr>
                <w:rFonts w:ascii="Times New Roman" w:hAnsi="Times New Roman"/>
                <w:lang w:val="en-US"/>
              </w:rPr>
            </w:pPr>
            <w:r w:rsidRPr="005B3533">
              <w:rPr>
                <w:rFonts w:ascii="Times New Roman" w:hAnsi="Times New Roman"/>
                <w:lang w:val="en-US"/>
              </w:rPr>
              <w:t>Toner do HP LaserJet P3052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B0130E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B0130E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B0130E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oryginał</w:t>
            </w:r>
          </w:p>
        </w:tc>
      </w:tr>
      <w:tr w:rsidR="00627CB0" w:rsidRPr="00174D42" w:rsidTr="00F312BD">
        <w:trPr>
          <w:trHeight w:val="37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B0130E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B0" w:rsidRPr="00174D42" w:rsidRDefault="00627CB0" w:rsidP="00B0130E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Tusz do drukarki OfficeJet 4500w - czarny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B0130E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B0130E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B0130E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zamiennik</w:t>
            </w:r>
          </w:p>
        </w:tc>
      </w:tr>
      <w:tr w:rsidR="00627CB0" w:rsidRPr="00174D42" w:rsidTr="00F312BD">
        <w:trPr>
          <w:trHeight w:val="37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F312BD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B0" w:rsidRPr="00174D42" w:rsidRDefault="00627CB0" w:rsidP="00F312BD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Tusz do drukarki OfficeJet 4500w - kolor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zamiennik</w:t>
            </w:r>
          </w:p>
        </w:tc>
      </w:tr>
      <w:tr w:rsidR="00627CB0" w:rsidRPr="00174D42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F312BD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Toner do drukarki Brother DCP-7055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zamiennik</w:t>
            </w:r>
          </w:p>
        </w:tc>
      </w:tr>
      <w:tr w:rsidR="00627CB0" w:rsidRPr="00174D42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F312BD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Toner do drukarki Brother MFC-7860dw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zamiennik</w:t>
            </w:r>
          </w:p>
        </w:tc>
      </w:tr>
      <w:tr w:rsidR="00627CB0" w:rsidRPr="00174D42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F312BD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Folia do faksu Brother T-104 op 2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oryginał</w:t>
            </w:r>
          </w:p>
        </w:tc>
      </w:tr>
      <w:tr w:rsidR="00627CB0" w:rsidRPr="00174D42" w:rsidTr="00F312BD">
        <w:trPr>
          <w:trHeight w:val="2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F312BD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B0" w:rsidRPr="00174D42" w:rsidRDefault="00627CB0" w:rsidP="00F312BD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Toner do kserokopiarki Canon iR 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oryginał</w:t>
            </w:r>
          </w:p>
        </w:tc>
      </w:tr>
      <w:tr w:rsidR="00627CB0" w:rsidRPr="00174D42" w:rsidTr="00F312BD">
        <w:trPr>
          <w:trHeight w:val="27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F312BD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B0" w:rsidRPr="00174D42" w:rsidRDefault="00627CB0" w:rsidP="00F312BD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Toner do kserokopiarki Konica Minolta 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CB0" w:rsidRPr="00174D42" w:rsidRDefault="00627CB0" w:rsidP="00F312BD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oryginał</w:t>
            </w:r>
          </w:p>
        </w:tc>
      </w:tr>
      <w:tr w:rsidR="00627CB0" w:rsidRPr="00174D42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F312BD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Toner do drukarki Brother DCP-7055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zamiennik</w:t>
            </w:r>
          </w:p>
        </w:tc>
      </w:tr>
      <w:tr w:rsidR="00627CB0" w:rsidRPr="00174D42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F312BD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 xml:space="preserve">Toner do drukarki OKI C331dn Black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oryginał</w:t>
            </w:r>
          </w:p>
        </w:tc>
      </w:tr>
      <w:tr w:rsidR="00627CB0" w:rsidRPr="00174D42" w:rsidTr="00F312BD">
        <w:trPr>
          <w:trHeight w:val="2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F312BD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B0" w:rsidRPr="00174D42" w:rsidRDefault="00627CB0" w:rsidP="00F312BD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Toner do drukarki OKI C331dn Cyan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oryginał</w:t>
            </w:r>
          </w:p>
        </w:tc>
      </w:tr>
      <w:tr w:rsidR="00627CB0" w:rsidRPr="00174D42" w:rsidTr="00F312BD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F312BD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B0" w:rsidRPr="00174D42" w:rsidRDefault="00627CB0" w:rsidP="00F312BD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Toner do drukarki OKI C331dn  Mgenta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oryginał</w:t>
            </w:r>
          </w:p>
        </w:tc>
      </w:tr>
      <w:tr w:rsidR="00627CB0" w:rsidRPr="00174D42" w:rsidTr="00F312BD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F312BD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B0" w:rsidRPr="00174D42" w:rsidRDefault="00627CB0" w:rsidP="00F312BD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Toner do drukarki OKI C331dn  Yellow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oryginał</w:t>
            </w:r>
          </w:p>
        </w:tc>
      </w:tr>
      <w:tr w:rsidR="00627CB0" w:rsidRPr="00174D42" w:rsidTr="00F312BD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F312BD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B0" w:rsidRPr="00174D42" w:rsidRDefault="00627CB0" w:rsidP="00F312BD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Toner do drukarki Brother DCP-9015cdw – kolor Cyan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oryginał</w:t>
            </w:r>
          </w:p>
        </w:tc>
      </w:tr>
      <w:tr w:rsidR="00627CB0" w:rsidRPr="00174D42" w:rsidTr="00F312BD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F312BD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B0" w:rsidRPr="00174D42" w:rsidRDefault="00627CB0" w:rsidP="00F312BD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Toner do drukarki Brother DCP-9015cdw – kolor Magenta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oryginał</w:t>
            </w:r>
          </w:p>
        </w:tc>
      </w:tr>
      <w:tr w:rsidR="00627CB0" w:rsidRPr="00174D42" w:rsidTr="00F312BD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F312BD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B0" w:rsidRPr="00174D42" w:rsidRDefault="00627CB0" w:rsidP="00F312BD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Toner do drukarki Brother DCP-9015cdw – kolor Yellow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oryginał</w:t>
            </w:r>
          </w:p>
        </w:tc>
      </w:tr>
      <w:tr w:rsidR="00627CB0" w:rsidRPr="00174D42" w:rsidTr="00F312BD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CB0" w:rsidRPr="00174D42" w:rsidRDefault="00627CB0" w:rsidP="00F312BD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B0" w:rsidRPr="00174D42" w:rsidRDefault="00627CB0" w:rsidP="00F312BD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Toner do drukarki Brother DCP-9015cdw – kolor Black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</w:pPr>
            <w:r w:rsidRPr="00174D42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F312BD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oryginał</w:t>
            </w:r>
          </w:p>
        </w:tc>
      </w:tr>
    </w:tbl>
    <w:p w:rsidR="00627CB0" w:rsidRDefault="00627CB0" w:rsidP="00B0130E">
      <w:pPr>
        <w:pStyle w:val="Default"/>
        <w:rPr>
          <w:rFonts w:ascii="Times New Roman" w:hAnsi="Times New Roman" w:cs="Times New Roman"/>
        </w:rPr>
      </w:pPr>
    </w:p>
    <w:p w:rsidR="00627CB0" w:rsidRPr="008E251C" w:rsidRDefault="00627CB0" w:rsidP="00B0130E">
      <w:pPr>
        <w:pStyle w:val="Default"/>
        <w:rPr>
          <w:rFonts w:ascii="Times New Roman" w:hAnsi="Times New Roman" w:cs="Times New Roman"/>
        </w:rPr>
      </w:pPr>
      <w:r w:rsidRPr="008E251C">
        <w:rPr>
          <w:rFonts w:ascii="Times New Roman" w:hAnsi="Times New Roman" w:cs="Times New Roman"/>
        </w:rPr>
        <w:t>Uwaga!</w:t>
      </w:r>
    </w:p>
    <w:p w:rsidR="00627CB0" w:rsidRPr="008E251C" w:rsidRDefault="00627CB0" w:rsidP="00B0130E">
      <w:pPr>
        <w:pStyle w:val="Default"/>
        <w:rPr>
          <w:rFonts w:ascii="Times New Roman" w:hAnsi="Times New Roman" w:cs="Times New Roman"/>
        </w:rPr>
      </w:pPr>
      <w:r w:rsidRPr="008E251C">
        <w:rPr>
          <w:rFonts w:ascii="Times New Roman" w:hAnsi="Times New Roman" w:cs="Times New Roman"/>
        </w:rPr>
        <w:t xml:space="preserve">Wszystkie materiały eksploatacyjne </w:t>
      </w:r>
      <w:r>
        <w:rPr>
          <w:rFonts w:ascii="Times New Roman" w:hAnsi="Times New Roman" w:cs="Times New Roman"/>
        </w:rPr>
        <w:t>oznaczone jako „oryginał” muszą być</w:t>
      </w:r>
      <w:r w:rsidRPr="008E251C">
        <w:rPr>
          <w:rFonts w:ascii="Times New Roman" w:hAnsi="Times New Roman" w:cs="Times New Roman"/>
        </w:rPr>
        <w:t xml:space="preserve"> opatrzone znakiem firmowym producenta urządzenia.</w:t>
      </w:r>
    </w:p>
    <w:p w:rsidR="00627CB0" w:rsidRDefault="00627CB0" w:rsidP="00B0130E">
      <w:pPr>
        <w:pStyle w:val="Default"/>
        <w:rPr>
          <w:rFonts w:ascii="Times New Roman" w:hAnsi="Times New Roman" w:cs="Times New Roman"/>
        </w:rPr>
      </w:pPr>
    </w:p>
    <w:p w:rsidR="00627CB0" w:rsidRPr="00B0130E" w:rsidRDefault="00627CB0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3. </w:t>
      </w:r>
      <w:r w:rsidRPr="00B0130E">
        <w:rPr>
          <w:rFonts w:ascii="Times New Roman" w:hAnsi="Times New Roman" w:cs="Times New Roman"/>
          <w:b/>
        </w:rPr>
        <w:t>Termin re</w:t>
      </w:r>
      <w:r>
        <w:rPr>
          <w:rFonts w:ascii="Times New Roman" w:hAnsi="Times New Roman" w:cs="Times New Roman"/>
          <w:b/>
        </w:rPr>
        <w:t>alizacji zamówienia : 01.01.2019– 31.12.2019</w:t>
      </w:r>
    </w:p>
    <w:p w:rsidR="00627CB0" w:rsidRPr="008D0363" w:rsidRDefault="00627CB0" w:rsidP="00B0130E">
      <w:pPr>
        <w:pStyle w:val="Default"/>
        <w:rPr>
          <w:rFonts w:ascii="Times New Roman" w:hAnsi="Times New Roman" w:cs="Times New Roman"/>
          <w:b/>
        </w:rPr>
      </w:pPr>
    </w:p>
    <w:p w:rsidR="00627CB0" w:rsidRPr="00B0130E" w:rsidRDefault="00627CB0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4. </w:t>
      </w:r>
      <w:r w:rsidRPr="00B0130E">
        <w:rPr>
          <w:rFonts w:ascii="Times New Roman" w:hAnsi="Times New Roman" w:cs="Times New Roman"/>
          <w:b/>
        </w:rPr>
        <w:t xml:space="preserve">Kryteria oceny ofert: </w:t>
      </w:r>
    </w:p>
    <w:p w:rsidR="00627CB0" w:rsidRDefault="00627CB0" w:rsidP="00B0130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600"/>
        <w:gridCol w:w="3060"/>
      </w:tblGrid>
      <w:tr w:rsidR="00627CB0" w:rsidRPr="00174D42" w:rsidTr="008475F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CB0" w:rsidRPr="00174D42" w:rsidRDefault="00627CB0" w:rsidP="00B0130E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27CB0" w:rsidRPr="00174D42" w:rsidRDefault="00627CB0" w:rsidP="00B0130E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174D42">
              <w:rPr>
                <w:rFonts w:ascii="Times New Roman" w:hAnsi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27CB0" w:rsidRPr="00174D42" w:rsidRDefault="00627CB0" w:rsidP="00B0130E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174D42">
              <w:rPr>
                <w:rFonts w:ascii="Times New Roman" w:hAnsi="Times New Roman"/>
                <w:b/>
                <w:bCs/>
              </w:rPr>
              <w:t xml:space="preserve">                WAGA</w:t>
            </w:r>
          </w:p>
        </w:tc>
      </w:tr>
      <w:tr w:rsidR="00627CB0" w:rsidRPr="00174D42" w:rsidTr="008475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CB0" w:rsidRPr="00174D42" w:rsidRDefault="00627CB0" w:rsidP="00B0130E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174D42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27CB0" w:rsidRPr="00174D42" w:rsidRDefault="00627CB0" w:rsidP="00B0130E">
            <w:pPr>
              <w:rPr>
                <w:rFonts w:ascii="Times New Roman" w:hAnsi="Times New Roman"/>
                <w:szCs w:val="20"/>
              </w:rPr>
            </w:pPr>
            <w:r w:rsidRPr="00174D42">
              <w:rPr>
                <w:rFonts w:ascii="Times New Roman" w:hAnsi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B0130E">
            <w:pPr>
              <w:jc w:val="center"/>
              <w:rPr>
                <w:rFonts w:ascii="Times New Roman" w:hAnsi="Times New Roman"/>
                <w:szCs w:val="20"/>
              </w:rPr>
            </w:pPr>
            <w:r w:rsidRPr="00174D42">
              <w:rPr>
                <w:rFonts w:ascii="Times New Roman" w:hAnsi="Times New Roman"/>
              </w:rPr>
              <w:t>90 pkt</w:t>
            </w:r>
          </w:p>
        </w:tc>
      </w:tr>
      <w:tr w:rsidR="00627CB0" w:rsidRPr="00174D42" w:rsidTr="008475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CB0" w:rsidRPr="00174D42" w:rsidRDefault="00627CB0" w:rsidP="00B0130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74D42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27CB0" w:rsidRPr="00174D42" w:rsidRDefault="00627CB0" w:rsidP="00B0130E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B0130E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5 pkt</w:t>
            </w:r>
          </w:p>
        </w:tc>
      </w:tr>
      <w:tr w:rsidR="00627CB0" w:rsidRPr="00174D42" w:rsidTr="008475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CB0" w:rsidRPr="00174D42" w:rsidRDefault="00627CB0" w:rsidP="00B0130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74D42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27CB0" w:rsidRPr="00174D42" w:rsidRDefault="00627CB0" w:rsidP="00B0130E">
            <w:pPr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CB0" w:rsidRPr="00174D42" w:rsidRDefault="00627CB0" w:rsidP="00B0130E">
            <w:pPr>
              <w:jc w:val="center"/>
              <w:rPr>
                <w:rFonts w:ascii="Times New Roman" w:hAnsi="Times New Roman"/>
              </w:rPr>
            </w:pPr>
            <w:r w:rsidRPr="00174D42">
              <w:rPr>
                <w:rFonts w:ascii="Times New Roman" w:hAnsi="Times New Roman"/>
              </w:rPr>
              <w:t>5 pkt</w:t>
            </w:r>
          </w:p>
        </w:tc>
      </w:tr>
    </w:tbl>
    <w:p w:rsidR="00627CB0" w:rsidRDefault="00627CB0" w:rsidP="00B0130E">
      <w:pPr>
        <w:pStyle w:val="Default"/>
        <w:rPr>
          <w:rFonts w:ascii="Times New Roman" w:hAnsi="Times New Roman" w:cs="Times New Roman"/>
          <w:b/>
        </w:rPr>
      </w:pPr>
    </w:p>
    <w:p w:rsidR="00627CB0" w:rsidRDefault="00627CB0" w:rsidP="00B0130E">
      <w:pPr>
        <w:pStyle w:val="Default"/>
        <w:rPr>
          <w:rFonts w:ascii="Times New Roman" w:hAnsi="Times New Roman" w:cs="Times New Roman"/>
          <w:b/>
        </w:rPr>
      </w:pPr>
    </w:p>
    <w:p w:rsidR="00627CB0" w:rsidRDefault="00627CB0" w:rsidP="00B0130E">
      <w:pPr>
        <w:pStyle w:val="Default"/>
        <w:rPr>
          <w:rFonts w:ascii="Times New Roman" w:hAnsi="Times New Roman" w:cs="Times New Roman"/>
          <w:b/>
        </w:rPr>
      </w:pPr>
    </w:p>
    <w:p w:rsidR="00627CB0" w:rsidRDefault="00627CB0" w:rsidP="00B0130E">
      <w:pPr>
        <w:pStyle w:val="Default"/>
        <w:rPr>
          <w:rFonts w:ascii="Times New Roman" w:hAnsi="Times New Roman" w:cs="Times New Roman"/>
          <w:b/>
        </w:rPr>
      </w:pPr>
    </w:p>
    <w:p w:rsidR="00627CB0" w:rsidRPr="008D0363" w:rsidRDefault="00627CB0" w:rsidP="00B0130E">
      <w:pPr>
        <w:pStyle w:val="Default"/>
        <w:rPr>
          <w:rFonts w:ascii="Times New Roman" w:hAnsi="Times New Roman" w:cs="Times New Roman"/>
          <w:b/>
        </w:rPr>
      </w:pPr>
    </w:p>
    <w:p w:rsidR="00627CB0" w:rsidRPr="00B0130E" w:rsidRDefault="00627CB0" w:rsidP="00B0130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20"/>
          <w:u w:val="single"/>
        </w:rPr>
      </w:pPr>
      <w:r>
        <w:rPr>
          <w:rFonts w:ascii="Times New Roman" w:hAnsi="Times New Roman"/>
          <w:bCs/>
          <w:u w:val="single"/>
        </w:rPr>
        <w:t>Wartość punktowa</w:t>
      </w:r>
      <w:r w:rsidRPr="00B0130E">
        <w:rPr>
          <w:rFonts w:ascii="Times New Roman" w:hAnsi="Times New Roman"/>
          <w:bCs/>
          <w:u w:val="single"/>
        </w:rPr>
        <w:t xml:space="preserve"> </w:t>
      </w:r>
      <w:r w:rsidRPr="00B0130E">
        <w:rPr>
          <w:rFonts w:ascii="Times New Roman" w:hAnsi="Times New Roman"/>
          <w:b/>
          <w:bCs/>
          <w:u w:val="single"/>
        </w:rPr>
        <w:t>ceny brutto</w:t>
      </w:r>
      <w:r w:rsidRPr="00B0130E">
        <w:rPr>
          <w:rFonts w:ascii="Times New Roman" w:hAnsi="Times New Roman"/>
          <w:bCs/>
          <w:u w:val="single"/>
        </w:rPr>
        <w:t xml:space="preserve"> wyliczona  ze wzoru:</w:t>
      </w:r>
    </w:p>
    <w:p w:rsidR="00627CB0" w:rsidRPr="007D23D7" w:rsidRDefault="00627CB0" w:rsidP="00B0130E">
      <w:pPr>
        <w:jc w:val="both"/>
        <w:rPr>
          <w:rFonts w:ascii="Times New Roman" w:hAnsi="Times New Roman"/>
          <w:vertAlign w:val="superscript"/>
        </w:rPr>
      </w:pPr>
      <w:r w:rsidRPr="007D23D7">
        <w:rPr>
          <w:rFonts w:ascii="Times New Roman" w:hAnsi="Times New Roman"/>
        </w:rPr>
        <w:t xml:space="preserve">                </w:t>
      </w:r>
      <w:r w:rsidRPr="007D23D7">
        <w:rPr>
          <w:rFonts w:ascii="Times New Roman" w:hAnsi="Times New Roman"/>
        </w:rPr>
        <w:tab/>
      </w:r>
      <w:r w:rsidRPr="007D23D7">
        <w:rPr>
          <w:rFonts w:ascii="Times New Roman" w:hAnsi="Times New Roman"/>
        </w:rPr>
        <w:tab/>
        <w:t xml:space="preserve"> Wartość punktowa  =  </w:t>
      </w:r>
      <w:r w:rsidRPr="00642247">
        <w:rPr>
          <w:rFonts w:ascii="Times New Roman" w:hAnsi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5" o:title=""/>
          </v:shape>
          <o:OLEObject Type="Embed" ProgID="Equation.3" ShapeID="_x0000_i1025" DrawAspect="Content" ObjectID="_1606027332" r:id="rId6"/>
        </w:object>
      </w:r>
      <w:r w:rsidRPr="007D23D7">
        <w:rPr>
          <w:rFonts w:ascii="Times New Roman" w:hAnsi="Times New Roman"/>
          <w:vertAlign w:val="superscript"/>
        </w:rPr>
        <w:t xml:space="preserve">                         </w:t>
      </w:r>
    </w:p>
    <w:p w:rsidR="00627CB0" w:rsidRPr="007D23D7" w:rsidRDefault="00627CB0" w:rsidP="00B013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C_</w:t>
      </w:r>
      <w:r w:rsidRPr="007D23D7">
        <w:rPr>
          <w:rFonts w:ascii="Times New Roman" w:hAnsi="Times New Roman"/>
        </w:rPr>
        <w:t>min- cena minimalna ze wszystkich ofert</w:t>
      </w:r>
    </w:p>
    <w:p w:rsidR="00627CB0" w:rsidRPr="007D23D7" w:rsidRDefault="00627CB0" w:rsidP="00B0130E">
      <w:pPr>
        <w:jc w:val="both"/>
        <w:rPr>
          <w:rFonts w:ascii="Times New Roman" w:hAnsi="Times New Roman"/>
        </w:rPr>
      </w:pPr>
      <w:r w:rsidRPr="007D23D7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Cb</w:t>
      </w:r>
      <w:r w:rsidRPr="007D23D7">
        <w:rPr>
          <w:rFonts w:ascii="Times New Roman" w:hAnsi="Times New Roman"/>
        </w:rPr>
        <w:t>-cena oferowana przez konkretnego Wykonawcę</w:t>
      </w:r>
    </w:p>
    <w:p w:rsidR="00627CB0" w:rsidRDefault="00627CB0" w:rsidP="00B0130E">
      <w:pPr>
        <w:jc w:val="both"/>
        <w:rPr>
          <w:rFonts w:ascii="Times New Roman" w:hAnsi="Times New Roman"/>
        </w:rPr>
      </w:pPr>
    </w:p>
    <w:p w:rsidR="00627CB0" w:rsidRPr="00B0130E" w:rsidRDefault="00627CB0" w:rsidP="00B0130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Wartość punktowa</w:t>
      </w:r>
      <w:r w:rsidRPr="00B0130E">
        <w:rPr>
          <w:rFonts w:ascii="Times New Roman" w:hAnsi="Times New Roman"/>
          <w:u w:val="single"/>
        </w:rPr>
        <w:t xml:space="preserve"> </w:t>
      </w:r>
      <w:r w:rsidRPr="00B0130E">
        <w:rPr>
          <w:rFonts w:ascii="Times New Roman" w:hAnsi="Times New Roman"/>
          <w:b/>
          <w:u w:val="single"/>
        </w:rPr>
        <w:t>terminu płatności</w:t>
      </w:r>
      <w:r w:rsidRPr="00B0130E">
        <w:rPr>
          <w:rFonts w:ascii="Times New Roman" w:hAnsi="Times New Roman"/>
          <w:u w:val="single"/>
        </w:rPr>
        <w:t xml:space="preserve"> wyliczana ze wzoru:</w:t>
      </w:r>
    </w:p>
    <w:p w:rsidR="00627CB0" w:rsidRPr="007D23D7" w:rsidRDefault="00627CB0" w:rsidP="00B0130E">
      <w:pPr>
        <w:ind w:left="1416"/>
        <w:jc w:val="both"/>
        <w:rPr>
          <w:rFonts w:ascii="Times New Roman" w:hAnsi="Times New Roman"/>
        </w:rPr>
      </w:pPr>
      <w:r w:rsidRPr="007D23D7">
        <w:rPr>
          <w:rFonts w:ascii="Times New Roman" w:hAnsi="Times New Roman"/>
        </w:rPr>
        <w:t xml:space="preserve">Wartość punktowa = </w:t>
      </w:r>
      <w:r w:rsidRPr="007D23D7">
        <w:rPr>
          <w:rFonts w:ascii="Times New Roman" w:hAnsi="Times New Roman"/>
          <w:position w:val="-28"/>
        </w:rPr>
        <w:object w:dxaOrig="1120" w:dyaOrig="660">
          <v:shape id="_x0000_i1026" type="#_x0000_t75" style="width:56.25pt;height:33pt" o:ole="">
            <v:imagedata r:id="rId7" o:title=""/>
          </v:shape>
          <o:OLEObject Type="Embed" ProgID="Equation.3" ShapeID="_x0000_i1026" DrawAspect="Content" ObjectID="_1606027333" r:id="rId8"/>
        </w:object>
      </w:r>
    </w:p>
    <w:p w:rsidR="00627CB0" w:rsidRPr="007D23D7" w:rsidRDefault="00627CB0" w:rsidP="00B0130E">
      <w:pPr>
        <w:ind w:left="1416"/>
        <w:jc w:val="both"/>
        <w:rPr>
          <w:rFonts w:ascii="Times New Roman" w:hAnsi="Times New Roman"/>
        </w:rPr>
      </w:pPr>
      <w:r w:rsidRPr="007D23D7">
        <w:rPr>
          <w:rFonts w:ascii="Times New Roman" w:hAnsi="Times New Roman"/>
        </w:rPr>
        <w:t xml:space="preserve">tb – oznacza termin badanej oferty </w:t>
      </w:r>
    </w:p>
    <w:p w:rsidR="00627CB0" w:rsidRDefault="00627CB0" w:rsidP="00B0130E">
      <w:pPr>
        <w:ind w:left="1416"/>
        <w:jc w:val="both"/>
        <w:rPr>
          <w:rFonts w:ascii="Times New Roman" w:hAnsi="Times New Roman"/>
        </w:rPr>
      </w:pPr>
      <w:r w:rsidRPr="007D23D7">
        <w:rPr>
          <w:rFonts w:ascii="Times New Roman" w:hAnsi="Times New Roman"/>
        </w:rPr>
        <w:t xml:space="preserve">t_max – oznacza najkorzystniejszy (najdłuższy) termin oferowany wśród złożonych ofert </w:t>
      </w:r>
    </w:p>
    <w:p w:rsidR="00627CB0" w:rsidRDefault="00627CB0" w:rsidP="00B0130E">
      <w:pPr>
        <w:ind w:left="1416"/>
        <w:jc w:val="both"/>
        <w:rPr>
          <w:rFonts w:ascii="Times New Roman" w:hAnsi="Times New Roman"/>
        </w:rPr>
      </w:pPr>
    </w:p>
    <w:p w:rsidR="00627CB0" w:rsidRPr="00B0130E" w:rsidRDefault="00627CB0" w:rsidP="00B0130E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u w:val="single"/>
        </w:rPr>
      </w:pPr>
      <w:r w:rsidRPr="00B0130E">
        <w:rPr>
          <w:rFonts w:ascii="Times New Roman" w:hAnsi="Times New Roman"/>
          <w:u w:val="single"/>
        </w:rPr>
        <w:t xml:space="preserve">Wartość </w:t>
      </w:r>
      <w:r>
        <w:rPr>
          <w:rFonts w:ascii="Times New Roman" w:hAnsi="Times New Roman"/>
          <w:u w:val="single"/>
        </w:rPr>
        <w:t>punktowa</w:t>
      </w:r>
      <w:r w:rsidRPr="00B0130E">
        <w:rPr>
          <w:rFonts w:ascii="Times New Roman" w:hAnsi="Times New Roman"/>
          <w:u w:val="single"/>
        </w:rPr>
        <w:t xml:space="preserve"> </w:t>
      </w:r>
      <w:r w:rsidRPr="00B0130E">
        <w:rPr>
          <w:rFonts w:ascii="Times New Roman" w:hAnsi="Times New Roman"/>
          <w:b/>
          <w:u w:val="single"/>
        </w:rPr>
        <w:t>termin</w:t>
      </w:r>
      <w:r>
        <w:rPr>
          <w:rFonts w:ascii="Times New Roman" w:hAnsi="Times New Roman"/>
          <w:b/>
          <w:u w:val="single"/>
        </w:rPr>
        <w:t>u</w:t>
      </w:r>
      <w:r w:rsidRPr="00B0130E">
        <w:rPr>
          <w:rFonts w:ascii="Times New Roman" w:hAnsi="Times New Roman"/>
          <w:b/>
          <w:u w:val="single"/>
        </w:rPr>
        <w:t xml:space="preserve"> dostawy </w:t>
      </w:r>
      <w:r w:rsidRPr="00B0130E">
        <w:rPr>
          <w:rFonts w:ascii="Times New Roman" w:hAnsi="Times New Roman"/>
          <w:u w:val="single"/>
        </w:rPr>
        <w:t xml:space="preserve"> wyliczana w następujący sposób:</w:t>
      </w:r>
    </w:p>
    <w:p w:rsidR="00627CB0" w:rsidRDefault="00627CB0" w:rsidP="00B0130E">
      <w:pPr>
        <w:tabs>
          <w:tab w:val="left" w:pos="110"/>
          <w:tab w:val="left" w:pos="470"/>
        </w:tabs>
        <w:jc w:val="both"/>
        <w:rPr>
          <w:b/>
          <w:bCs/>
        </w:rPr>
      </w:pPr>
    </w:p>
    <w:p w:rsidR="00627CB0" w:rsidRPr="001E19CA" w:rsidRDefault="00627CB0" w:rsidP="00B0130E">
      <w:pPr>
        <w:numPr>
          <w:ilvl w:val="0"/>
          <w:numId w:val="19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 dniu</w:t>
      </w:r>
      <w:r w:rsidRPr="001E19CA">
        <w:rPr>
          <w:rFonts w:ascii="Times New Roman" w:hAnsi="Times New Roman"/>
        </w:rPr>
        <w:t xml:space="preserve"> przyjęcia zamówienia</w:t>
      </w:r>
      <w:r>
        <w:rPr>
          <w:rFonts w:ascii="Times New Roman" w:hAnsi="Times New Roman"/>
        </w:rPr>
        <w:t xml:space="preserve"> – 5</w:t>
      </w:r>
      <w:r w:rsidRPr="001E19CA">
        <w:rPr>
          <w:rFonts w:ascii="Times New Roman" w:hAnsi="Times New Roman"/>
        </w:rPr>
        <w:t xml:space="preserve"> pkt. </w:t>
      </w:r>
    </w:p>
    <w:p w:rsidR="00627CB0" w:rsidRDefault="00627CB0" w:rsidP="00B0130E">
      <w:pPr>
        <w:numPr>
          <w:ilvl w:val="0"/>
          <w:numId w:val="19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do 2</w:t>
      </w:r>
      <w:r w:rsidRPr="001E19CA">
        <w:rPr>
          <w:rFonts w:ascii="Times New Roman" w:hAnsi="Times New Roman"/>
        </w:rPr>
        <w:t xml:space="preserve"> dni od przyjęcia zamówienia</w:t>
      </w:r>
      <w:r>
        <w:rPr>
          <w:rFonts w:ascii="Times New Roman" w:hAnsi="Times New Roman"/>
        </w:rPr>
        <w:t xml:space="preserve"> – 2</w:t>
      </w:r>
      <w:r w:rsidRPr="001E19CA">
        <w:rPr>
          <w:rFonts w:ascii="Times New Roman" w:hAnsi="Times New Roman"/>
        </w:rPr>
        <w:t xml:space="preserve"> pkt. </w:t>
      </w:r>
    </w:p>
    <w:p w:rsidR="00627CB0" w:rsidRPr="005F50A9" w:rsidRDefault="00627CB0" w:rsidP="00B0130E">
      <w:pPr>
        <w:numPr>
          <w:ilvl w:val="0"/>
          <w:numId w:val="19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/>
          <w:b/>
          <w:bCs/>
        </w:rPr>
      </w:pPr>
      <w:r w:rsidRPr="005F50A9">
        <w:rPr>
          <w:rFonts w:ascii="Times New Roman" w:hAnsi="Times New Roman"/>
        </w:rPr>
        <w:t xml:space="preserve">więcej niż </w:t>
      </w:r>
      <w:r>
        <w:rPr>
          <w:rFonts w:ascii="Times New Roman" w:hAnsi="Times New Roman"/>
        </w:rPr>
        <w:t>2</w:t>
      </w:r>
      <w:r w:rsidRPr="005F50A9">
        <w:rPr>
          <w:rFonts w:ascii="Times New Roman" w:hAnsi="Times New Roman"/>
        </w:rPr>
        <w:t xml:space="preserve"> dni od przyjęcia zamówienia –   0 pkt. </w:t>
      </w:r>
    </w:p>
    <w:p w:rsidR="00627CB0" w:rsidRDefault="00627CB0" w:rsidP="00B0130E">
      <w:pPr>
        <w:ind w:left="1416"/>
        <w:jc w:val="both"/>
        <w:rPr>
          <w:rFonts w:ascii="Times New Roman" w:hAnsi="Times New Roman"/>
        </w:rPr>
      </w:pPr>
    </w:p>
    <w:p w:rsidR="00627CB0" w:rsidRPr="007D23D7" w:rsidRDefault="00627CB0" w:rsidP="00B0130E">
      <w:pPr>
        <w:ind w:left="1416"/>
        <w:jc w:val="both"/>
        <w:rPr>
          <w:rFonts w:ascii="Times New Roman" w:hAnsi="Times New Roman"/>
        </w:rPr>
      </w:pPr>
    </w:p>
    <w:p w:rsidR="00627CB0" w:rsidRPr="008C48FD" w:rsidRDefault="00627CB0" w:rsidP="00B013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Łącznie – 100 %</w:t>
      </w:r>
    </w:p>
    <w:p w:rsidR="00627CB0" w:rsidRPr="008C48FD" w:rsidRDefault="00627CB0" w:rsidP="00B0130E">
      <w:pPr>
        <w:jc w:val="both"/>
        <w:rPr>
          <w:rFonts w:ascii="Times New Roman" w:hAnsi="Times New Roman"/>
        </w:rPr>
      </w:pPr>
      <w:r w:rsidRPr="008C48FD">
        <w:rPr>
          <w:rFonts w:ascii="Times New Roman" w:hAnsi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627CB0" w:rsidRPr="00DA7E1D" w:rsidRDefault="00627CB0" w:rsidP="00B0130E">
      <w:pPr>
        <w:pStyle w:val="Default"/>
        <w:rPr>
          <w:rFonts w:ascii="Times New Roman" w:hAnsi="Times New Roman" w:cs="Times New Roman"/>
        </w:rPr>
      </w:pPr>
    </w:p>
    <w:p w:rsidR="00627CB0" w:rsidRPr="00B0130E" w:rsidRDefault="00627CB0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5. </w:t>
      </w:r>
      <w:r w:rsidRPr="00B0130E">
        <w:rPr>
          <w:rFonts w:ascii="Times New Roman" w:hAnsi="Times New Roman" w:cs="Times New Roman"/>
          <w:b/>
        </w:rPr>
        <w:t xml:space="preserve">Inne istotne warunki zamówienia: </w:t>
      </w:r>
    </w:p>
    <w:p w:rsidR="00627CB0" w:rsidRDefault="00627CB0" w:rsidP="00B0130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627CB0" w:rsidRPr="00DA7E1D" w:rsidRDefault="00627CB0" w:rsidP="00B0130E">
      <w:pPr>
        <w:pStyle w:val="Default"/>
        <w:rPr>
          <w:rFonts w:ascii="Times New Roman" w:hAnsi="Times New Roman" w:cs="Times New Roman"/>
        </w:rPr>
      </w:pPr>
    </w:p>
    <w:p w:rsidR="00627CB0" w:rsidRPr="00B0130E" w:rsidRDefault="00627CB0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6. </w:t>
      </w:r>
      <w:r w:rsidRPr="00B0130E">
        <w:rPr>
          <w:rFonts w:ascii="Times New Roman" w:hAnsi="Times New Roman" w:cs="Times New Roman"/>
          <w:b/>
        </w:rPr>
        <w:t>Miejsce oraz termin złożenia ofert:</w:t>
      </w:r>
    </w:p>
    <w:p w:rsidR="00627CB0" w:rsidRDefault="00627CB0" w:rsidP="00B0130E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14.12.2018r. godz.12.30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627CB0" w:rsidRPr="00DA7E1D" w:rsidRDefault="00627CB0" w:rsidP="00B0130E">
      <w:pPr>
        <w:pStyle w:val="Default"/>
        <w:jc w:val="both"/>
        <w:rPr>
          <w:rFonts w:ascii="Times New Roman" w:hAnsi="Times New Roman" w:cs="Times New Roman"/>
        </w:rPr>
      </w:pPr>
    </w:p>
    <w:p w:rsidR="00627CB0" w:rsidRPr="00B0130E" w:rsidRDefault="00627CB0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7. </w:t>
      </w:r>
      <w:r w:rsidRPr="00B0130E">
        <w:rPr>
          <w:rFonts w:ascii="Times New Roman" w:hAnsi="Times New Roman" w:cs="Times New Roman"/>
          <w:b/>
        </w:rPr>
        <w:t xml:space="preserve">Sposób przygotowania oferty: </w:t>
      </w:r>
    </w:p>
    <w:p w:rsidR="00627CB0" w:rsidRPr="00DA7E1D" w:rsidRDefault="00627CB0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627CB0" w:rsidRPr="00DA7E1D" w:rsidRDefault="00627CB0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627CB0" w:rsidRPr="00DA7E1D" w:rsidRDefault="00627CB0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627CB0" w:rsidRPr="00DA7E1D" w:rsidRDefault="00627CB0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627CB0" w:rsidRPr="00DA7E1D" w:rsidRDefault="00627CB0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627CB0" w:rsidRDefault="00627CB0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Pr="008E251C">
        <w:rPr>
          <w:rFonts w:ascii="Times New Roman" w:hAnsi="Times New Roman" w:cs="Times New Roman"/>
          <w:b/>
        </w:rPr>
        <w:t>zakup materiałów eksploatacyjnych do drukarek</w:t>
      </w:r>
      <w:r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>
        <w:rPr>
          <w:rFonts w:ascii="Times New Roman" w:hAnsi="Times New Roman" w:cs="Times New Roman"/>
          <w:b/>
        </w:rPr>
        <w:t>14.12.2018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 xml:space="preserve">. </w:t>
      </w:r>
      <w:smartTag w:uri="urn:schemas-microsoft-com:office:smarttags" w:element="metricconverter">
        <w:smartTagPr>
          <w:attr w:name="ProductID" w:val="12.45”"/>
        </w:smartTagPr>
        <w:r>
          <w:rPr>
            <w:rFonts w:ascii="Times New Roman" w:hAnsi="Times New Roman" w:cs="Times New Roman"/>
            <w:b/>
          </w:rPr>
          <w:t>12.45</w:t>
        </w:r>
        <w:r w:rsidRPr="008D0363">
          <w:rPr>
            <w:rFonts w:ascii="Times New Roman" w:hAnsi="Times New Roman" w:cs="Times New Roman"/>
            <w:b/>
          </w:rPr>
          <w:t>”</w:t>
        </w:r>
      </w:smartTag>
      <w:r w:rsidRPr="00DA7E1D">
        <w:rPr>
          <w:rFonts w:ascii="Times New Roman" w:hAnsi="Times New Roman" w:cs="Times New Roman"/>
        </w:rPr>
        <w:t xml:space="preserve"> </w:t>
      </w:r>
    </w:p>
    <w:p w:rsidR="00627CB0" w:rsidRPr="00DA7E1D" w:rsidRDefault="00627CB0" w:rsidP="00B0130E">
      <w:pPr>
        <w:pStyle w:val="Default"/>
        <w:ind w:left="426"/>
        <w:rPr>
          <w:rFonts w:ascii="Times New Roman" w:hAnsi="Times New Roman" w:cs="Times New Roman"/>
        </w:rPr>
      </w:pPr>
    </w:p>
    <w:p w:rsidR="00627CB0" w:rsidRPr="00B0130E" w:rsidRDefault="00627CB0" w:rsidP="00B0130E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627CB0" w:rsidRPr="005B3533" w:rsidRDefault="00627CB0" w:rsidP="00B0130E">
      <w:pPr>
        <w:pStyle w:val="Default"/>
        <w:rPr>
          <w:rFonts w:ascii="Times New Roman" w:hAnsi="Times New Roman" w:cs="Times New Roman"/>
          <w:color w:val="auto"/>
          <w:lang w:val="de-DE"/>
        </w:rPr>
      </w:pPr>
      <w:smartTag w:uri="urn:schemas-microsoft-com:office:smarttags" w:element="PersonName">
        <w:smartTagPr>
          <w:attr w:name="ProductID" w:val="Marcin Sowiński"/>
        </w:smartTagPr>
        <w:r w:rsidRPr="005B3533">
          <w:rPr>
            <w:rFonts w:ascii="Times New Roman" w:hAnsi="Times New Roman" w:cs="Times New Roman"/>
            <w:color w:val="auto"/>
            <w:lang w:val="de-DE"/>
          </w:rPr>
          <w:t>Marcin Sowiński</w:t>
        </w:r>
      </w:smartTag>
      <w:r w:rsidRPr="005B3533">
        <w:rPr>
          <w:rFonts w:ascii="Times New Roman" w:hAnsi="Times New Roman" w:cs="Times New Roman"/>
          <w:color w:val="auto"/>
          <w:lang w:val="de-DE"/>
        </w:rPr>
        <w:t xml:space="preserve"> Tel. 56 6862178 e-mail </w:t>
      </w:r>
      <w:hyperlink r:id="rId9" w:history="1">
        <w:r w:rsidRPr="005B3533">
          <w:rPr>
            <w:rStyle w:val="Hyperlink"/>
            <w:rFonts w:ascii="Times New Roman" w:hAnsi="Times New Roman"/>
            <w:lang w:val="de-DE"/>
          </w:rPr>
          <w:t>marcin.sowa@o2.pl</w:t>
        </w:r>
      </w:hyperlink>
      <w:r w:rsidRPr="005B3533">
        <w:rPr>
          <w:rFonts w:ascii="Times New Roman" w:hAnsi="Times New Roman" w:cs="Times New Roman"/>
          <w:color w:val="auto"/>
          <w:lang w:val="de-DE"/>
        </w:rPr>
        <w:t xml:space="preserve"> </w:t>
      </w:r>
    </w:p>
    <w:p w:rsidR="00627CB0" w:rsidRPr="005B3533" w:rsidRDefault="00627CB0" w:rsidP="00B0130E">
      <w:pPr>
        <w:pStyle w:val="Default"/>
        <w:rPr>
          <w:rFonts w:ascii="Times New Roman" w:hAnsi="Times New Roman" w:cs="Times New Roman"/>
          <w:color w:val="auto"/>
          <w:lang w:val="de-DE"/>
        </w:rPr>
      </w:pPr>
    </w:p>
    <w:p w:rsidR="00627CB0" w:rsidRPr="00B0130E" w:rsidRDefault="00627CB0" w:rsidP="00B0130E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color w:val="auto"/>
        </w:rPr>
        <w:t>Inne postanowienia.</w:t>
      </w:r>
    </w:p>
    <w:p w:rsidR="00627CB0" w:rsidRDefault="00627CB0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627CB0" w:rsidRPr="00C7655C" w:rsidRDefault="00627CB0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627CB0" w:rsidRDefault="00627CB0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627CB0" w:rsidRPr="00DA7E1D" w:rsidRDefault="00627CB0" w:rsidP="00B013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27CB0" w:rsidRPr="00B0130E" w:rsidRDefault="00627CB0" w:rsidP="00B0130E">
      <w:pPr>
        <w:pStyle w:val="Default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B0130E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627CB0" w:rsidRPr="00DA7E1D" w:rsidRDefault="00627CB0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627CB0" w:rsidRDefault="00627CB0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627CB0" w:rsidRDefault="00627CB0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627CB0" w:rsidRDefault="00627CB0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627CB0" w:rsidRDefault="00627CB0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627CB0" w:rsidRPr="00DA7E1D" w:rsidRDefault="00627CB0" w:rsidP="00B0130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627CB0" w:rsidRPr="00CA6664" w:rsidRDefault="00627CB0" w:rsidP="00B0130E">
      <w:pPr>
        <w:jc w:val="right"/>
        <w:rPr>
          <w:rFonts w:ascii="Times New Roman" w:hAnsi="Times New Roman"/>
          <w:sz w:val="24"/>
          <w:szCs w:val="24"/>
        </w:rPr>
      </w:pPr>
      <w:r w:rsidRPr="00CA6664">
        <w:rPr>
          <w:rFonts w:ascii="Times New Roman" w:hAnsi="Times New Roman"/>
          <w:iCs/>
          <w:sz w:val="24"/>
          <w:szCs w:val="24"/>
        </w:rPr>
        <w:t>(podpis Kierownika Zamawiającego)</w:t>
      </w:r>
    </w:p>
    <w:p w:rsidR="00627CB0" w:rsidRDefault="00627CB0" w:rsidP="00B0130E">
      <w:pPr>
        <w:rPr>
          <w:rFonts w:ascii="Times New Roman" w:hAnsi="Times New Roman"/>
          <w:sz w:val="24"/>
          <w:szCs w:val="24"/>
        </w:rPr>
      </w:pPr>
    </w:p>
    <w:p w:rsidR="00627CB0" w:rsidRDefault="00627CB0" w:rsidP="00B0130E">
      <w:pPr>
        <w:rPr>
          <w:rFonts w:ascii="Times New Roman" w:hAnsi="Times New Roman"/>
          <w:sz w:val="24"/>
          <w:szCs w:val="24"/>
        </w:rPr>
      </w:pPr>
    </w:p>
    <w:p w:rsidR="00627CB0" w:rsidRDefault="00627CB0" w:rsidP="00B0130E">
      <w:pPr>
        <w:rPr>
          <w:rFonts w:ascii="Times New Roman" w:hAnsi="Times New Roman"/>
          <w:sz w:val="24"/>
          <w:szCs w:val="24"/>
        </w:rPr>
      </w:pPr>
    </w:p>
    <w:p w:rsidR="00627CB0" w:rsidRDefault="00627CB0" w:rsidP="00B0130E">
      <w:pPr>
        <w:rPr>
          <w:rFonts w:ascii="Times New Roman" w:hAnsi="Times New Roman"/>
          <w:sz w:val="24"/>
          <w:szCs w:val="24"/>
        </w:rPr>
      </w:pPr>
    </w:p>
    <w:p w:rsidR="00627CB0" w:rsidRDefault="00627CB0" w:rsidP="00B0130E">
      <w:pPr>
        <w:rPr>
          <w:rFonts w:ascii="Times New Roman" w:hAnsi="Times New Roman"/>
          <w:sz w:val="24"/>
          <w:szCs w:val="24"/>
        </w:rPr>
      </w:pPr>
    </w:p>
    <w:p w:rsidR="00627CB0" w:rsidRDefault="00627CB0" w:rsidP="00B0130E"/>
    <w:sectPr w:rsidR="00627CB0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35136D"/>
    <w:multiLevelType w:val="hybridMultilevel"/>
    <w:tmpl w:val="EA5210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2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14659B"/>
    <w:multiLevelType w:val="multilevel"/>
    <w:tmpl w:val="0415001F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8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11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363"/>
    <w:rsid w:val="000C47C3"/>
    <w:rsid w:val="000F461C"/>
    <w:rsid w:val="00174D42"/>
    <w:rsid w:val="001E19CA"/>
    <w:rsid w:val="0023193A"/>
    <w:rsid w:val="005B3533"/>
    <w:rsid w:val="005F50A9"/>
    <w:rsid w:val="00627CB0"/>
    <w:rsid w:val="00642247"/>
    <w:rsid w:val="006D1DAB"/>
    <w:rsid w:val="00762752"/>
    <w:rsid w:val="007D23D7"/>
    <w:rsid w:val="007F32B0"/>
    <w:rsid w:val="008475F6"/>
    <w:rsid w:val="00877C88"/>
    <w:rsid w:val="008C48FD"/>
    <w:rsid w:val="008D0363"/>
    <w:rsid w:val="008E251C"/>
    <w:rsid w:val="009C4E33"/>
    <w:rsid w:val="00B0130E"/>
    <w:rsid w:val="00B55AC5"/>
    <w:rsid w:val="00B93D4F"/>
    <w:rsid w:val="00C456C8"/>
    <w:rsid w:val="00C5466D"/>
    <w:rsid w:val="00C7655C"/>
    <w:rsid w:val="00CA6664"/>
    <w:rsid w:val="00D7646F"/>
    <w:rsid w:val="00DA7E1D"/>
    <w:rsid w:val="00F312BD"/>
    <w:rsid w:val="00FE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63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/>
      <w:b/>
      <w:kern w:val="28"/>
      <w:sz w:val="28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0F44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0F44"/>
    <w:rPr>
      <w:rFonts w:ascii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0F44"/>
    <w:rPr>
      <w:rFonts w:ascii="Times New Roman" w:hAnsi="Times New Roman" w:cs="Times New Roman"/>
      <w:b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uiPriority w:val="99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D036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D0363"/>
    <w:pPr>
      <w:ind w:left="720"/>
      <w:contextualSpacing/>
    </w:pPr>
  </w:style>
  <w:style w:type="paragraph" w:customStyle="1" w:styleId="Z4-Tekst-rodkowy">
    <w:name w:val="Z4 - Tekst - środkowy"/>
    <w:uiPriority w:val="99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719</Words>
  <Characters>4318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udzielania zamówień publicznych</dc:title>
  <dc:subject/>
  <dc:creator>Marcin Sowiński</dc:creator>
  <cp:keywords/>
  <dc:description/>
  <cp:lastModifiedBy>Sekretariat</cp:lastModifiedBy>
  <cp:revision>2</cp:revision>
  <cp:lastPrinted>2018-12-04T12:28:00Z</cp:lastPrinted>
  <dcterms:created xsi:type="dcterms:W3CDTF">2018-12-11T08:56:00Z</dcterms:created>
  <dcterms:modified xsi:type="dcterms:W3CDTF">2018-12-11T08:56:00Z</dcterms:modified>
</cp:coreProperties>
</file>