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A5" w:rsidRDefault="00CD09A5" w:rsidP="00B45A99">
      <w:pPr>
        <w:jc w:val="center"/>
        <w:rPr>
          <w:b/>
          <w:bCs/>
          <w:sz w:val="24"/>
          <w:szCs w:val="24"/>
        </w:rPr>
      </w:pPr>
      <w:r w:rsidRPr="004728FC">
        <w:rPr>
          <w:b/>
          <w:bCs/>
          <w:sz w:val="24"/>
          <w:szCs w:val="24"/>
        </w:rPr>
        <w:t xml:space="preserve">Terminy zjazdów kursu kwalifikacyjnego R3 – prowadzenie produkcji rolniczej </w:t>
      </w:r>
    </w:p>
    <w:p w:rsidR="00CD09A5" w:rsidRPr="004728FC" w:rsidRDefault="00CD09A5" w:rsidP="00B45A99">
      <w:pPr>
        <w:jc w:val="center"/>
        <w:rPr>
          <w:b/>
          <w:bCs/>
          <w:sz w:val="24"/>
          <w:szCs w:val="24"/>
        </w:rPr>
      </w:pPr>
      <w:r w:rsidRPr="004728FC">
        <w:rPr>
          <w:b/>
          <w:bCs/>
          <w:sz w:val="24"/>
          <w:szCs w:val="24"/>
        </w:rPr>
        <w:t>rok szkolny 2013/2014</w:t>
      </w:r>
    </w:p>
    <w:p w:rsidR="00CD09A5" w:rsidRPr="004728FC" w:rsidRDefault="00CD09A5" w:rsidP="00B45A99">
      <w:pPr>
        <w:jc w:val="center"/>
        <w:rPr>
          <w:b/>
          <w:bCs/>
          <w:sz w:val="24"/>
          <w:szCs w:val="24"/>
        </w:rPr>
      </w:pPr>
      <w:r w:rsidRPr="004728FC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</w:t>
      </w:r>
      <w:r w:rsidRPr="004728FC">
        <w:rPr>
          <w:b/>
          <w:bCs/>
          <w:sz w:val="24"/>
          <w:szCs w:val="24"/>
        </w:rPr>
        <w:t xml:space="preserve"> semestr</w:t>
      </w:r>
    </w:p>
    <w:p w:rsidR="00CD09A5" w:rsidRPr="004728FC" w:rsidRDefault="00CD09A5" w:rsidP="00B45A99">
      <w:pPr>
        <w:jc w:val="center"/>
        <w:rPr>
          <w:b/>
          <w:bCs/>
          <w:sz w:val="24"/>
          <w:szCs w:val="24"/>
        </w:rPr>
      </w:pPr>
    </w:p>
    <w:p w:rsidR="00CD09A5" w:rsidRDefault="00CD09A5" w:rsidP="00902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10.01-11.01</w:t>
      </w:r>
    </w:p>
    <w:p w:rsidR="00CD09A5" w:rsidRDefault="00CD09A5" w:rsidP="00902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17.01-18.01</w:t>
      </w:r>
    </w:p>
    <w:p w:rsidR="00CD09A5" w:rsidRDefault="00CD09A5" w:rsidP="00902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24.01-25.01</w:t>
      </w:r>
    </w:p>
    <w:p w:rsidR="00CD09A5" w:rsidRDefault="00CD09A5" w:rsidP="00902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31.01-1.02</w:t>
      </w:r>
    </w:p>
    <w:p w:rsidR="00CD09A5" w:rsidRDefault="00CD09A5" w:rsidP="00902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14.02-15.02</w:t>
      </w:r>
    </w:p>
    <w:p w:rsidR="00CD09A5" w:rsidRDefault="00CD09A5" w:rsidP="00902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21.02-22.02</w:t>
      </w:r>
    </w:p>
    <w:p w:rsidR="00CD09A5" w:rsidRDefault="00CD09A5" w:rsidP="00902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28.02-1.03</w:t>
      </w:r>
    </w:p>
    <w:p w:rsidR="00CD09A5" w:rsidRDefault="00CD09A5" w:rsidP="00902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7.03-8.03</w:t>
      </w:r>
    </w:p>
    <w:p w:rsidR="00CD09A5" w:rsidRDefault="00CD09A5" w:rsidP="00902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14.03-15.03</w:t>
      </w:r>
    </w:p>
    <w:p w:rsidR="00CD09A5" w:rsidRDefault="00CD09A5" w:rsidP="00902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21.03-22.03</w:t>
      </w:r>
    </w:p>
    <w:p w:rsidR="00CD09A5" w:rsidRDefault="00CD09A5" w:rsidP="00902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28.03-29.03</w:t>
      </w:r>
    </w:p>
    <w:p w:rsidR="00CD09A5" w:rsidRDefault="00CD09A5" w:rsidP="00902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4.04-5.04</w:t>
      </w:r>
    </w:p>
    <w:p w:rsidR="00CD09A5" w:rsidRDefault="00CD09A5" w:rsidP="00902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11.04-12.04</w:t>
      </w:r>
    </w:p>
    <w:p w:rsidR="00CD09A5" w:rsidRDefault="00CD09A5" w:rsidP="00902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25.04-26.04</w:t>
      </w:r>
    </w:p>
    <w:p w:rsidR="00CD09A5" w:rsidRDefault="00CD09A5" w:rsidP="00902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9.05-10.05</w:t>
      </w:r>
    </w:p>
    <w:p w:rsidR="00CD09A5" w:rsidRDefault="00CD09A5" w:rsidP="00902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16.05-17.05</w:t>
      </w:r>
    </w:p>
    <w:p w:rsidR="00CD09A5" w:rsidRDefault="00CD09A5" w:rsidP="00902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23.05-24.05</w:t>
      </w:r>
    </w:p>
    <w:p w:rsidR="00CD09A5" w:rsidRDefault="00CD09A5" w:rsidP="00902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30.05-31.05</w:t>
      </w:r>
    </w:p>
    <w:p w:rsidR="00CD09A5" w:rsidRDefault="00CD09A5" w:rsidP="00902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6.06-7.06</w:t>
      </w:r>
    </w:p>
    <w:p w:rsidR="00CD09A5" w:rsidRPr="00A807FF" w:rsidRDefault="00CD09A5" w:rsidP="0090294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13.06-14.06</w:t>
      </w:r>
    </w:p>
    <w:p w:rsidR="00CD09A5" w:rsidRPr="00C45DBD" w:rsidRDefault="00CD09A5" w:rsidP="00902948">
      <w:pPr>
        <w:jc w:val="both"/>
        <w:rPr>
          <w:b/>
          <w:bCs/>
          <w:sz w:val="16"/>
          <w:szCs w:val="16"/>
        </w:rPr>
      </w:pPr>
    </w:p>
    <w:p w:rsidR="00CD09A5" w:rsidRPr="00C45DBD" w:rsidRDefault="00CD09A5" w:rsidP="00902948">
      <w:pPr>
        <w:jc w:val="both"/>
        <w:rPr>
          <w:b/>
          <w:bCs/>
          <w:sz w:val="16"/>
          <w:szCs w:val="16"/>
        </w:rPr>
      </w:pPr>
    </w:p>
    <w:p w:rsidR="00CD09A5" w:rsidRPr="00C45DBD" w:rsidRDefault="00CD09A5" w:rsidP="00902948">
      <w:pPr>
        <w:jc w:val="both"/>
        <w:rPr>
          <w:b/>
          <w:bCs/>
          <w:sz w:val="16"/>
          <w:szCs w:val="16"/>
        </w:rPr>
      </w:pPr>
    </w:p>
    <w:p w:rsidR="00CD09A5" w:rsidRPr="00C45DBD" w:rsidRDefault="00CD09A5" w:rsidP="00902948">
      <w:pPr>
        <w:jc w:val="both"/>
        <w:rPr>
          <w:b/>
          <w:bCs/>
          <w:sz w:val="16"/>
          <w:szCs w:val="16"/>
        </w:rPr>
      </w:pPr>
    </w:p>
    <w:p w:rsidR="00CD09A5" w:rsidRPr="00C45DBD" w:rsidRDefault="00CD09A5" w:rsidP="00902948">
      <w:pPr>
        <w:jc w:val="both"/>
        <w:rPr>
          <w:b/>
          <w:bCs/>
          <w:sz w:val="16"/>
          <w:szCs w:val="16"/>
        </w:rPr>
      </w:pPr>
    </w:p>
    <w:p w:rsidR="00CD09A5" w:rsidRPr="00C45DBD" w:rsidRDefault="00CD09A5" w:rsidP="00902948">
      <w:pPr>
        <w:jc w:val="both"/>
        <w:rPr>
          <w:b/>
          <w:bCs/>
          <w:sz w:val="16"/>
          <w:szCs w:val="16"/>
        </w:rPr>
      </w:pPr>
    </w:p>
    <w:p w:rsidR="00CD09A5" w:rsidRPr="00C45DBD" w:rsidRDefault="00CD09A5" w:rsidP="00902948">
      <w:pPr>
        <w:jc w:val="both"/>
        <w:rPr>
          <w:b/>
          <w:bCs/>
          <w:sz w:val="16"/>
          <w:szCs w:val="16"/>
        </w:rPr>
      </w:pPr>
    </w:p>
    <w:p w:rsidR="00CD09A5" w:rsidRPr="00C45DBD" w:rsidRDefault="00CD09A5" w:rsidP="00902948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I zjazd</w:t>
      </w:r>
    </w:p>
    <w:p w:rsidR="00CD09A5" w:rsidRPr="00C45DBD" w:rsidRDefault="00CD09A5" w:rsidP="00902948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10.01 piątek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FD20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3682" w:type="dxa"/>
          </w:tcPr>
          <w:p w:rsidR="00CD09A5" w:rsidRPr="008C0FC0" w:rsidRDefault="00CD09A5" w:rsidP="00014AA6">
            <w:pPr>
              <w:rPr>
                <w:b/>
                <w:bCs/>
                <w:sz w:val="16"/>
                <w:szCs w:val="16"/>
              </w:rPr>
            </w:pPr>
            <w:r w:rsidRPr="008C0FC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8C0FC0" w:rsidRDefault="00CD09A5" w:rsidP="00014AA6">
            <w:pPr>
              <w:rPr>
                <w:b/>
                <w:bCs/>
                <w:sz w:val="16"/>
                <w:szCs w:val="16"/>
              </w:rPr>
            </w:pPr>
            <w:r w:rsidRPr="008C0FC0">
              <w:rPr>
                <w:b/>
                <w:bCs/>
                <w:sz w:val="16"/>
                <w:szCs w:val="16"/>
              </w:rPr>
              <w:t>M.Kręcicka (16)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FD20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3682" w:type="dxa"/>
          </w:tcPr>
          <w:p w:rsidR="00CD09A5" w:rsidRPr="008C0FC0" w:rsidRDefault="00CD09A5" w:rsidP="00014AA6">
            <w:pPr>
              <w:rPr>
                <w:b/>
                <w:bCs/>
              </w:rPr>
            </w:pPr>
            <w:r w:rsidRPr="008C0FC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8C0FC0" w:rsidRDefault="00CD09A5" w:rsidP="00014AA6">
            <w:pPr>
              <w:rPr>
                <w:b/>
                <w:bCs/>
              </w:rPr>
            </w:pPr>
            <w:r w:rsidRPr="008C0FC0">
              <w:rPr>
                <w:b/>
                <w:bCs/>
                <w:sz w:val="16"/>
                <w:szCs w:val="16"/>
              </w:rPr>
              <w:t>M.Kręcicka (17)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FD20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3682" w:type="dxa"/>
          </w:tcPr>
          <w:p w:rsidR="00CD09A5" w:rsidRPr="008C0FC0" w:rsidRDefault="00CD09A5" w:rsidP="00014AA6">
            <w:pPr>
              <w:rPr>
                <w:b/>
                <w:bCs/>
              </w:rPr>
            </w:pPr>
            <w:r w:rsidRPr="008C0FC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8C0FC0" w:rsidRDefault="00CD09A5" w:rsidP="00014AA6">
            <w:pPr>
              <w:rPr>
                <w:b/>
                <w:bCs/>
              </w:rPr>
            </w:pPr>
            <w:r w:rsidRPr="008C0FC0">
              <w:rPr>
                <w:b/>
                <w:bCs/>
                <w:sz w:val="16"/>
                <w:szCs w:val="16"/>
              </w:rPr>
              <w:t>M.Kręcicka (18)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FD20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3682" w:type="dxa"/>
          </w:tcPr>
          <w:p w:rsidR="00CD09A5" w:rsidRPr="008C0FC0" w:rsidRDefault="00CD09A5" w:rsidP="00014AA6">
            <w:pPr>
              <w:rPr>
                <w:b/>
                <w:bCs/>
              </w:rPr>
            </w:pPr>
            <w:r w:rsidRPr="008C0FC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8C0FC0" w:rsidRDefault="00CD09A5" w:rsidP="00014AA6">
            <w:pPr>
              <w:rPr>
                <w:b/>
                <w:bCs/>
              </w:rPr>
            </w:pPr>
            <w:r w:rsidRPr="008C0FC0">
              <w:rPr>
                <w:b/>
                <w:bCs/>
                <w:sz w:val="16"/>
                <w:szCs w:val="16"/>
              </w:rPr>
              <w:t>M.Kręcicka (19)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FD20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3682" w:type="dxa"/>
          </w:tcPr>
          <w:p w:rsidR="00CD09A5" w:rsidRPr="008C0FC0" w:rsidRDefault="00CD09A5" w:rsidP="00014AA6">
            <w:pPr>
              <w:rPr>
                <w:b/>
                <w:bCs/>
              </w:rPr>
            </w:pPr>
            <w:r w:rsidRPr="008C0FC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8C0FC0" w:rsidRDefault="00CD09A5" w:rsidP="00014AA6">
            <w:pPr>
              <w:rPr>
                <w:b/>
                <w:bCs/>
              </w:rPr>
            </w:pPr>
            <w:r w:rsidRPr="008C0FC0">
              <w:rPr>
                <w:b/>
                <w:bCs/>
                <w:sz w:val="16"/>
                <w:szCs w:val="16"/>
              </w:rPr>
              <w:t>M.Kręcicka (20)</w:t>
            </w:r>
          </w:p>
        </w:tc>
      </w:tr>
    </w:tbl>
    <w:p w:rsidR="00CD09A5" w:rsidRPr="00C45DBD" w:rsidRDefault="00CD09A5" w:rsidP="00D968A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11.01</w:t>
      </w:r>
      <w:r w:rsidRPr="00C45DBD">
        <w:rPr>
          <w:b/>
          <w:bCs/>
          <w:sz w:val="16"/>
          <w:szCs w:val="16"/>
          <w:u w:val="single"/>
        </w:rPr>
        <w:t xml:space="preserve"> sobota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FD20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3682" w:type="dxa"/>
          </w:tcPr>
          <w:p w:rsidR="00CD09A5" w:rsidRPr="00C45DBD" w:rsidRDefault="00CD09A5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Mechanizacja  </w:t>
            </w:r>
          </w:p>
          <w:p w:rsidR="00CD09A5" w:rsidRPr="00C45DBD" w:rsidRDefault="00CD09A5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E.Gadzikowski (1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FD20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3682" w:type="dxa"/>
          </w:tcPr>
          <w:p w:rsidR="00CD09A5" w:rsidRPr="00C45DBD" w:rsidRDefault="00CD09A5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Mechanizacja  </w:t>
            </w:r>
          </w:p>
        </w:tc>
        <w:tc>
          <w:tcPr>
            <w:tcW w:w="2266" w:type="dxa"/>
          </w:tcPr>
          <w:p w:rsidR="00CD09A5" w:rsidRPr="00C45DBD" w:rsidRDefault="00CD09A5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E.Gadzikowski (2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FD20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3682" w:type="dxa"/>
          </w:tcPr>
          <w:p w:rsidR="00CD09A5" w:rsidRPr="00C45DBD" w:rsidRDefault="00CD09A5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Mechanizacja  </w:t>
            </w:r>
          </w:p>
        </w:tc>
        <w:tc>
          <w:tcPr>
            <w:tcW w:w="2266" w:type="dxa"/>
          </w:tcPr>
          <w:p w:rsidR="00CD09A5" w:rsidRPr="00C45DBD" w:rsidRDefault="00CD09A5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(21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FD20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682" w:type="dxa"/>
          </w:tcPr>
          <w:p w:rsidR="00CD09A5" w:rsidRPr="00C45DBD" w:rsidRDefault="00CD09A5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Mechanizacja  </w:t>
            </w:r>
          </w:p>
        </w:tc>
        <w:tc>
          <w:tcPr>
            <w:tcW w:w="2266" w:type="dxa"/>
          </w:tcPr>
          <w:p w:rsidR="00CD09A5" w:rsidRPr="00C45DBD" w:rsidRDefault="00CD09A5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(22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FD20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682" w:type="dxa"/>
          </w:tcPr>
          <w:p w:rsidR="00CD09A5" w:rsidRPr="00C45DBD" w:rsidRDefault="00CD09A5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Mechanizacja  </w:t>
            </w:r>
          </w:p>
          <w:p w:rsidR="00CD09A5" w:rsidRPr="00C45DBD" w:rsidRDefault="00CD09A5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(23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CF38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CF385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3682" w:type="dxa"/>
          </w:tcPr>
          <w:p w:rsidR="00CD09A5" w:rsidRPr="00C45DBD" w:rsidRDefault="00CD09A5" w:rsidP="00CF385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CD09A5" w:rsidRPr="00C45DBD" w:rsidRDefault="00CD09A5" w:rsidP="00CF385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CF385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(39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CF38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CF385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3682" w:type="dxa"/>
          </w:tcPr>
          <w:p w:rsidR="00CD09A5" w:rsidRPr="00C45DBD" w:rsidRDefault="00CD09A5" w:rsidP="00CF385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CD09A5" w:rsidRPr="00C45DBD" w:rsidRDefault="00CD09A5" w:rsidP="00CF385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CF385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(40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CF38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CF385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3682" w:type="dxa"/>
          </w:tcPr>
          <w:p w:rsidR="00CD09A5" w:rsidRPr="00C45DBD" w:rsidRDefault="00CD09A5" w:rsidP="00CF385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CD09A5" w:rsidRPr="00C45DBD" w:rsidRDefault="00CD09A5" w:rsidP="00CF385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CF385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(41)</w:t>
            </w:r>
          </w:p>
        </w:tc>
      </w:tr>
    </w:tbl>
    <w:p w:rsidR="00CD09A5" w:rsidRPr="00C45DBD" w:rsidRDefault="00CD09A5" w:rsidP="00D968AA">
      <w:pPr>
        <w:jc w:val="both"/>
        <w:rPr>
          <w:b/>
          <w:bCs/>
          <w:sz w:val="16"/>
          <w:szCs w:val="16"/>
        </w:rPr>
      </w:pPr>
    </w:p>
    <w:p w:rsidR="00CD09A5" w:rsidRPr="00C45DBD" w:rsidRDefault="00CD09A5" w:rsidP="00D968AA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II zjazd</w:t>
      </w:r>
    </w:p>
    <w:p w:rsidR="00CD09A5" w:rsidRPr="00C45DBD" w:rsidRDefault="00CD09A5" w:rsidP="00387D3E">
      <w:pPr>
        <w:pStyle w:val="ListParagraph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17.01</w:t>
      </w:r>
      <w:r w:rsidRPr="00C45DBD">
        <w:rPr>
          <w:b/>
          <w:bCs/>
          <w:sz w:val="16"/>
          <w:szCs w:val="16"/>
          <w:u w:val="single"/>
        </w:rPr>
        <w:t xml:space="preserve"> – piątek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534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3682" w:type="dxa"/>
          </w:tcPr>
          <w:p w:rsidR="00CD09A5" w:rsidRPr="008E1F57" w:rsidRDefault="00CD09A5">
            <w:pPr>
              <w:rPr>
                <w:b/>
                <w:bCs/>
                <w:sz w:val="16"/>
                <w:szCs w:val="16"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Pr="008E1F57" w:rsidRDefault="00CD09A5">
            <w:pPr>
              <w:rPr>
                <w:b/>
                <w:bCs/>
                <w:sz w:val="16"/>
                <w:szCs w:val="16"/>
              </w:rPr>
            </w:pPr>
            <w:r w:rsidRPr="008E1F57">
              <w:rPr>
                <w:b/>
                <w:bCs/>
                <w:sz w:val="16"/>
                <w:szCs w:val="16"/>
              </w:rPr>
              <w:t>J.Went (47)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1F3A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3682" w:type="dxa"/>
          </w:tcPr>
          <w:p w:rsidR="00CD09A5" w:rsidRPr="008E1F57" w:rsidRDefault="00CD09A5">
            <w:pPr>
              <w:rPr>
                <w:b/>
                <w:bCs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Pr="008E1F57" w:rsidRDefault="00CD09A5">
            <w:pPr>
              <w:rPr>
                <w:b/>
                <w:bCs/>
              </w:rPr>
            </w:pPr>
            <w:r w:rsidRPr="008E1F57">
              <w:rPr>
                <w:b/>
                <w:bCs/>
                <w:sz w:val="16"/>
                <w:szCs w:val="16"/>
              </w:rPr>
              <w:t>J.Went (48)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1F3A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3682" w:type="dxa"/>
          </w:tcPr>
          <w:p w:rsidR="00CD09A5" w:rsidRPr="008E1F57" w:rsidRDefault="00CD09A5">
            <w:pPr>
              <w:rPr>
                <w:b/>
                <w:bCs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Pr="008E1F57" w:rsidRDefault="00CD09A5">
            <w:pPr>
              <w:rPr>
                <w:b/>
                <w:bCs/>
              </w:rPr>
            </w:pPr>
            <w:r w:rsidRPr="008E1F57">
              <w:rPr>
                <w:b/>
                <w:bCs/>
                <w:sz w:val="16"/>
                <w:szCs w:val="16"/>
              </w:rPr>
              <w:t>J.Went (49)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1F3A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3682" w:type="dxa"/>
          </w:tcPr>
          <w:p w:rsidR="00CD09A5" w:rsidRPr="008E1F57" w:rsidRDefault="00CD09A5">
            <w:pPr>
              <w:rPr>
                <w:b/>
                <w:bCs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Pr="008E1F57" w:rsidRDefault="00CD09A5">
            <w:pPr>
              <w:rPr>
                <w:b/>
                <w:bCs/>
              </w:rPr>
            </w:pPr>
            <w:r w:rsidRPr="008E1F57">
              <w:rPr>
                <w:b/>
                <w:bCs/>
                <w:sz w:val="16"/>
                <w:szCs w:val="16"/>
              </w:rPr>
              <w:t>J.Went (50)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1F3A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3682" w:type="dxa"/>
          </w:tcPr>
          <w:p w:rsidR="00CD09A5" w:rsidRPr="008E1F57" w:rsidRDefault="00CD09A5">
            <w:pPr>
              <w:rPr>
                <w:b/>
                <w:bCs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Pr="008E1F57" w:rsidRDefault="00CD09A5">
            <w:pPr>
              <w:rPr>
                <w:b/>
                <w:bCs/>
              </w:rPr>
            </w:pPr>
            <w:r w:rsidRPr="008E1F57">
              <w:rPr>
                <w:b/>
                <w:bCs/>
                <w:sz w:val="16"/>
                <w:szCs w:val="16"/>
              </w:rPr>
              <w:t>J.Went (51)</w:t>
            </w:r>
          </w:p>
        </w:tc>
      </w:tr>
    </w:tbl>
    <w:p w:rsidR="00CD09A5" w:rsidRPr="00C45DBD" w:rsidRDefault="00CD09A5" w:rsidP="00A534BA">
      <w:pPr>
        <w:pStyle w:val="ListParagraph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18.01</w:t>
      </w:r>
      <w:r w:rsidRPr="00C45DBD">
        <w:rPr>
          <w:b/>
          <w:bCs/>
          <w:sz w:val="16"/>
          <w:szCs w:val="16"/>
          <w:u w:val="single"/>
        </w:rPr>
        <w:t xml:space="preserve"> – sobota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502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3682" w:type="dxa"/>
          </w:tcPr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M.Mika (20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502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3682" w:type="dxa"/>
          </w:tcPr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M.Mika (2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502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3682" w:type="dxa"/>
          </w:tcPr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M.Mika (22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502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682" w:type="dxa"/>
          </w:tcPr>
          <w:p w:rsidR="00CD09A5" w:rsidRPr="00C45DBD" w:rsidRDefault="00CD09A5" w:rsidP="00A50237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2266" w:type="dxa"/>
          </w:tcPr>
          <w:p w:rsidR="00CD09A5" w:rsidRPr="00C45DBD" w:rsidRDefault="00CD09A5" w:rsidP="00A50237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 (</w:t>
            </w:r>
            <w:r>
              <w:rPr>
                <w:b/>
                <w:bCs/>
                <w:sz w:val="16"/>
                <w:szCs w:val="16"/>
              </w:rPr>
              <w:t>23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502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682" w:type="dxa"/>
          </w:tcPr>
          <w:p w:rsidR="00CD09A5" w:rsidRPr="00C45DBD" w:rsidRDefault="00CD09A5" w:rsidP="00A50237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2266" w:type="dxa"/>
          </w:tcPr>
          <w:p w:rsidR="00CD09A5" w:rsidRPr="00C45DBD" w:rsidRDefault="00CD09A5" w:rsidP="00A50237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H.Sobociński (24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502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3682" w:type="dxa"/>
          </w:tcPr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A50237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H.Sobociński (25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1F3A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3682" w:type="dxa"/>
          </w:tcPr>
          <w:p w:rsidR="00CD09A5" w:rsidRDefault="00CD09A5" w:rsidP="001F3A01">
            <w:r w:rsidRPr="00000A96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2266" w:type="dxa"/>
          </w:tcPr>
          <w:p w:rsidR="00CD09A5" w:rsidRPr="00C45DBD" w:rsidRDefault="00CD09A5" w:rsidP="001F3A0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H.Sobociński (26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1F3A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3682" w:type="dxa"/>
          </w:tcPr>
          <w:p w:rsidR="00CD09A5" w:rsidRDefault="00CD09A5" w:rsidP="001F3A01">
            <w:r w:rsidRPr="00000A96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2266" w:type="dxa"/>
          </w:tcPr>
          <w:p w:rsidR="00CD09A5" w:rsidRPr="00C45DBD" w:rsidRDefault="00CD09A5" w:rsidP="001F3A0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H.Sobociński (27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Default="00CD09A5" w:rsidP="00A25508">
      <w:pPr>
        <w:jc w:val="both"/>
        <w:rPr>
          <w:b/>
          <w:bCs/>
          <w:sz w:val="16"/>
          <w:szCs w:val="16"/>
        </w:rPr>
      </w:pPr>
    </w:p>
    <w:p w:rsidR="00CD09A5" w:rsidRPr="00C45DBD" w:rsidRDefault="00CD09A5" w:rsidP="00A25508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III zjazd</w:t>
      </w:r>
    </w:p>
    <w:p w:rsidR="00CD09A5" w:rsidRPr="00C45DBD" w:rsidRDefault="00CD09A5" w:rsidP="00A25508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24.01</w:t>
      </w:r>
      <w:r w:rsidRPr="00C45DBD">
        <w:rPr>
          <w:b/>
          <w:bCs/>
          <w:sz w:val="16"/>
          <w:szCs w:val="16"/>
          <w:u w:val="single"/>
        </w:rPr>
        <w:t xml:space="preserve"> piątek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255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3682" w:type="dxa"/>
          </w:tcPr>
          <w:p w:rsidR="00CD09A5" w:rsidRPr="00C45DBD" w:rsidRDefault="00CD09A5" w:rsidP="002229E4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2266" w:type="dxa"/>
          </w:tcPr>
          <w:p w:rsidR="00CD09A5" w:rsidRPr="00C45DBD" w:rsidRDefault="00CD09A5" w:rsidP="002229E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J.Went (52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9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3682" w:type="dxa"/>
          </w:tcPr>
          <w:p w:rsidR="00CD09A5" w:rsidRPr="00C45DBD" w:rsidRDefault="00CD09A5" w:rsidP="002229E4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2266" w:type="dxa"/>
          </w:tcPr>
          <w:p w:rsidR="00CD09A5" w:rsidRPr="00C45DBD" w:rsidRDefault="00CD09A5" w:rsidP="002229E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J.Went (53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9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3682" w:type="dxa"/>
          </w:tcPr>
          <w:p w:rsidR="00CD09A5" w:rsidRPr="00C45DBD" w:rsidRDefault="00CD09A5" w:rsidP="002229E4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2266" w:type="dxa"/>
          </w:tcPr>
          <w:p w:rsidR="00CD09A5" w:rsidRPr="00C45DBD" w:rsidRDefault="00CD09A5" w:rsidP="002229E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J.Went (54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9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3682" w:type="dxa"/>
          </w:tcPr>
          <w:p w:rsidR="00CD09A5" w:rsidRPr="00C45DBD" w:rsidRDefault="00CD09A5" w:rsidP="002229E4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2266" w:type="dxa"/>
          </w:tcPr>
          <w:p w:rsidR="00CD09A5" w:rsidRPr="00C45DBD" w:rsidRDefault="00CD09A5" w:rsidP="002229E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J.Went (55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9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3682" w:type="dxa"/>
          </w:tcPr>
          <w:p w:rsidR="00CD09A5" w:rsidRPr="00C45DBD" w:rsidRDefault="00CD09A5" w:rsidP="002229E4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2266" w:type="dxa"/>
          </w:tcPr>
          <w:p w:rsidR="00CD09A5" w:rsidRPr="00C45DBD" w:rsidRDefault="00CD09A5" w:rsidP="002229E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J.Went (56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A25508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25.01</w:t>
      </w:r>
      <w:r w:rsidRPr="00C45DBD">
        <w:rPr>
          <w:b/>
          <w:bCs/>
          <w:sz w:val="16"/>
          <w:szCs w:val="16"/>
        </w:rPr>
        <w:t xml:space="preserve"> sobota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25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3682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(42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9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3682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(43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9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3682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(44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9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682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(45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9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682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Język obcy zawodowy</w:t>
            </w:r>
          </w:p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A.Zawada (1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9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3682" w:type="dxa"/>
          </w:tcPr>
          <w:p w:rsidR="00CD09A5" w:rsidRPr="00C45DBD" w:rsidRDefault="00CD09A5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2266" w:type="dxa"/>
          </w:tcPr>
          <w:p w:rsidR="00CD09A5" w:rsidRPr="00C45DBD" w:rsidRDefault="00CD09A5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A.Zawada (13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9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3682" w:type="dxa"/>
          </w:tcPr>
          <w:p w:rsidR="00CD09A5" w:rsidRPr="00C45DBD" w:rsidRDefault="00CD09A5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2266" w:type="dxa"/>
          </w:tcPr>
          <w:p w:rsidR="00CD09A5" w:rsidRPr="00C45DBD" w:rsidRDefault="00CD09A5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A.Zawada (14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9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3682" w:type="dxa"/>
          </w:tcPr>
          <w:p w:rsidR="00CD09A5" w:rsidRPr="00C45DBD" w:rsidRDefault="00CD09A5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2266" w:type="dxa"/>
          </w:tcPr>
          <w:p w:rsidR="00CD09A5" w:rsidRPr="00C45DBD" w:rsidRDefault="00CD09A5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A.Zawada (15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A25508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IV zjazd</w:t>
      </w:r>
    </w:p>
    <w:p w:rsidR="00CD09A5" w:rsidRPr="00C45DBD" w:rsidRDefault="00CD09A5" w:rsidP="00A25508">
      <w:pPr>
        <w:pStyle w:val="ListParagraph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31.01</w:t>
      </w:r>
      <w:r w:rsidRPr="00C45DBD">
        <w:rPr>
          <w:b/>
          <w:bCs/>
          <w:sz w:val="16"/>
          <w:szCs w:val="16"/>
          <w:u w:val="single"/>
        </w:rPr>
        <w:t xml:space="preserve"> – piątek sala 103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255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3682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(46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9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3682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(47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9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3682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(48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9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3682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(49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9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3682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(50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A25508">
      <w:pPr>
        <w:pStyle w:val="ListParagraph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1.02</w:t>
      </w:r>
      <w:r w:rsidRPr="00C45DBD">
        <w:rPr>
          <w:b/>
          <w:bCs/>
          <w:sz w:val="16"/>
          <w:szCs w:val="16"/>
          <w:u w:val="single"/>
        </w:rPr>
        <w:t xml:space="preserve"> – sobota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255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3682" w:type="dxa"/>
          </w:tcPr>
          <w:p w:rsidR="00CD09A5" w:rsidRPr="00C45DBD" w:rsidRDefault="00CD09A5" w:rsidP="002229E4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2266" w:type="dxa"/>
          </w:tcPr>
          <w:p w:rsidR="00CD09A5" w:rsidRPr="00C45DBD" w:rsidRDefault="00CD09A5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(21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9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3682" w:type="dxa"/>
          </w:tcPr>
          <w:p w:rsidR="00CD09A5" w:rsidRPr="00C45DBD" w:rsidRDefault="00CD09A5" w:rsidP="002229E4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2266" w:type="dxa"/>
          </w:tcPr>
          <w:p w:rsidR="00CD09A5" w:rsidRPr="00C45DBD" w:rsidRDefault="00CD09A5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(22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9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3682" w:type="dxa"/>
          </w:tcPr>
          <w:p w:rsidR="00CD09A5" w:rsidRPr="00C45DBD" w:rsidRDefault="00CD09A5" w:rsidP="002229E4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2266" w:type="dxa"/>
          </w:tcPr>
          <w:p w:rsidR="00CD09A5" w:rsidRPr="00C45DBD" w:rsidRDefault="00CD09A5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(23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9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682" w:type="dxa"/>
          </w:tcPr>
          <w:p w:rsidR="00CD09A5" w:rsidRPr="00C45DBD" w:rsidRDefault="00CD09A5" w:rsidP="002229E4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C45DBD" w:rsidRDefault="00CD09A5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(24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9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682" w:type="dxa"/>
          </w:tcPr>
          <w:p w:rsidR="00CD09A5" w:rsidRPr="008E1F57" w:rsidRDefault="00CD09A5" w:rsidP="00014AA6">
            <w:pPr>
              <w:rPr>
                <w:b/>
                <w:bCs/>
                <w:sz w:val="16"/>
                <w:szCs w:val="16"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Pr="008E1F57" w:rsidRDefault="00CD09A5" w:rsidP="00014A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J.Went (57</w:t>
            </w:r>
            <w:r w:rsidRPr="008E1F57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502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3682" w:type="dxa"/>
          </w:tcPr>
          <w:p w:rsidR="00CD09A5" w:rsidRPr="008E1F57" w:rsidRDefault="00CD09A5" w:rsidP="00014AA6">
            <w:pPr>
              <w:rPr>
                <w:b/>
                <w:bCs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Pr="008E1F57" w:rsidRDefault="00CD09A5" w:rsidP="00014AA6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J.Went (58</w:t>
            </w:r>
            <w:r w:rsidRPr="008E1F57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502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3682" w:type="dxa"/>
          </w:tcPr>
          <w:p w:rsidR="00CD09A5" w:rsidRPr="008E1F57" w:rsidRDefault="00CD09A5" w:rsidP="00014AA6">
            <w:pPr>
              <w:rPr>
                <w:b/>
                <w:bCs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Pr="008E1F57" w:rsidRDefault="00CD09A5" w:rsidP="00014AA6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J.Went (59</w:t>
            </w:r>
            <w:r w:rsidRPr="008E1F57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502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3682" w:type="dxa"/>
          </w:tcPr>
          <w:p w:rsidR="00CD09A5" w:rsidRPr="008E1F57" w:rsidRDefault="00CD09A5" w:rsidP="00014AA6">
            <w:pPr>
              <w:rPr>
                <w:b/>
                <w:bCs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Pr="008E1F57" w:rsidRDefault="00CD09A5" w:rsidP="00014AA6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J.Went (60</w:t>
            </w:r>
            <w:r w:rsidRPr="008E1F57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A534BA">
      <w:pPr>
        <w:pStyle w:val="ListParagraph"/>
        <w:ind w:left="0"/>
        <w:jc w:val="both"/>
        <w:rPr>
          <w:b/>
          <w:bCs/>
          <w:sz w:val="16"/>
          <w:szCs w:val="16"/>
        </w:rPr>
      </w:pPr>
    </w:p>
    <w:p w:rsidR="00CD09A5" w:rsidRDefault="00CD09A5" w:rsidP="00CD26AC">
      <w:pPr>
        <w:jc w:val="both"/>
        <w:rPr>
          <w:b/>
          <w:bCs/>
          <w:sz w:val="16"/>
          <w:szCs w:val="16"/>
        </w:rPr>
      </w:pPr>
    </w:p>
    <w:p w:rsidR="00CD09A5" w:rsidRPr="00C45DBD" w:rsidRDefault="00CD09A5" w:rsidP="00CD26AC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V zjazd</w:t>
      </w:r>
    </w:p>
    <w:p w:rsidR="00CD09A5" w:rsidRPr="00C45DBD" w:rsidRDefault="00CD09A5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14.02</w:t>
      </w:r>
      <w:r w:rsidRPr="00C45DBD">
        <w:rPr>
          <w:b/>
          <w:bCs/>
          <w:sz w:val="16"/>
          <w:szCs w:val="16"/>
          <w:u w:val="single"/>
        </w:rPr>
        <w:t xml:space="preserve"> piątek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CD26A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3682" w:type="dxa"/>
          </w:tcPr>
          <w:p w:rsidR="00CD09A5" w:rsidRPr="00C45DBD" w:rsidRDefault="00CD09A5" w:rsidP="002229E4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C45DBD" w:rsidRDefault="00CD09A5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(25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55B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55B5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3682" w:type="dxa"/>
          </w:tcPr>
          <w:p w:rsidR="00CD09A5" w:rsidRPr="00C45DBD" w:rsidRDefault="00CD09A5" w:rsidP="00255B5C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C45DBD" w:rsidRDefault="00CD09A5" w:rsidP="00255B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(26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55B5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55B5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3682" w:type="dxa"/>
          </w:tcPr>
          <w:p w:rsidR="00CD09A5" w:rsidRPr="00C45DBD" w:rsidRDefault="00CD09A5" w:rsidP="00255B5C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C45DBD" w:rsidRDefault="00CD09A5" w:rsidP="00255B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(27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3682" w:type="dxa"/>
          </w:tcPr>
          <w:p w:rsidR="00CD09A5" w:rsidRDefault="00CD09A5" w:rsidP="00912419">
            <w:r w:rsidRPr="004C309E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C45DBD" w:rsidRDefault="00CD09A5" w:rsidP="009124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(28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3682" w:type="dxa"/>
          </w:tcPr>
          <w:p w:rsidR="00CD09A5" w:rsidRDefault="00CD09A5" w:rsidP="00912419">
            <w:r w:rsidRPr="004C309E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C45DBD" w:rsidRDefault="00CD09A5" w:rsidP="009124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(29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15.02</w:t>
      </w:r>
      <w:r w:rsidRPr="00C45DBD">
        <w:rPr>
          <w:b/>
          <w:bCs/>
          <w:sz w:val="16"/>
          <w:szCs w:val="16"/>
          <w:u w:val="single"/>
        </w:rPr>
        <w:t xml:space="preserve"> sobota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CD26A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3682" w:type="dxa"/>
          </w:tcPr>
          <w:p w:rsidR="00CD09A5" w:rsidRPr="00C45DBD" w:rsidRDefault="00CD09A5" w:rsidP="00A5023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CD09A5" w:rsidRPr="00C45DBD" w:rsidRDefault="00CD09A5" w:rsidP="00A5023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M.Mika (23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502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3682" w:type="dxa"/>
          </w:tcPr>
          <w:p w:rsidR="00CD09A5" w:rsidRPr="00C45DBD" w:rsidRDefault="00CD09A5" w:rsidP="00A5023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CD09A5" w:rsidRPr="00C45DBD" w:rsidRDefault="00CD09A5" w:rsidP="00A5023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M.Mika (24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502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3682" w:type="dxa"/>
          </w:tcPr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Język obcy zawodowy</w:t>
            </w:r>
          </w:p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A.Zawada (16)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502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682" w:type="dxa"/>
          </w:tcPr>
          <w:p w:rsidR="00CD09A5" w:rsidRDefault="00CD09A5">
            <w:r w:rsidRPr="005C2497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2266" w:type="dxa"/>
          </w:tcPr>
          <w:p w:rsidR="00CD09A5" w:rsidRDefault="00CD09A5">
            <w:r w:rsidRPr="00D778A7">
              <w:rPr>
                <w:b/>
                <w:bCs/>
                <w:sz w:val="16"/>
                <w:szCs w:val="16"/>
              </w:rPr>
              <w:t>A.Zawada</w:t>
            </w:r>
            <w:r>
              <w:rPr>
                <w:b/>
                <w:bCs/>
                <w:sz w:val="16"/>
                <w:szCs w:val="16"/>
              </w:rPr>
              <w:t xml:space="preserve"> (17)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502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682" w:type="dxa"/>
          </w:tcPr>
          <w:p w:rsidR="00CD09A5" w:rsidRDefault="00CD09A5">
            <w:r w:rsidRPr="005C2497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2266" w:type="dxa"/>
          </w:tcPr>
          <w:p w:rsidR="00CD09A5" w:rsidRDefault="00CD09A5">
            <w:r w:rsidRPr="00D778A7">
              <w:rPr>
                <w:b/>
                <w:bCs/>
                <w:sz w:val="16"/>
                <w:szCs w:val="16"/>
              </w:rPr>
              <w:t>A.Zawada</w:t>
            </w:r>
            <w:r>
              <w:rPr>
                <w:b/>
                <w:bCs/>
                <w:sz w:val="16"/>
                <w:szCs w:val="16"/>
              </w:rPr>
              <w:t xml:space="preserve"> (18)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3682" w:type="dxa"/>
          </w:tcPr>
          <w:p w:rsidR="00CD09A5" w:rsidRDefault="00CD09A5" w:rsidP="00912419">
            <w:r w:rsidRPr="004031AB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(30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3682" w:type="dxa"/>
          </w:tcPr>
          <w:p w:rsidR="00CD09A5" w:rsidRDefault="00CD09A5" w:rsidP="00912419">
            <w:r w:rsidRPr="004031AB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(3</w:t>
            </w:r>
            <w:r w:rsidRPr="00C45DBD">
              <w:rPr>
                <w:b/>
                <w:bCs/>
                <w:sz w:val="16"/>
                <w:szCs w:val="16"/>
              </w:rPr>
              <w:t>1)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3682" w:type="dxa"/>
          </w:tcPr>
          <w:p w:rsidR="00CD09A5" w:rsidRDefault="00CD09A5" w:rsidP="00912419">
            <w:r w:rsidRPr="004031AB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(3</w:t>
            </w:r>
            <w:r w:rsidRPr="00C45DBD">
              <w:rPr>
                <w:b/>
                <w:bCs/>
                <w:sz w:val="16"/>
                <w:szCs w:val="16"/>
              </w:rPr>
              <w:t>2)</w:t>
            </w:r>
          </w:p>
        </w:tc>
      </w:tr>
    </w:tbl>
    <w:p w:rsidR="00CD09A5" w:rsidRPr="00C45DBD" w:rsidRDefault="00CD09A5" w:rsidP="00CD26AC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VI zjazd</w:t>
      </w:r>
    </w:p>
    <w:p w:rsidR="00CD09A5" w:rsidRPr="00C45DBD" w:rsidRDefault="00CD09A5" w:rsidP="00CD26AC">
      <w:pPr>
        <w:pStyle w:val="ListParagraph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21.</w:t>
      </w:r>
      <w:r w:rsidRPr="00C45DBD">
        <w:rPr>
          <w:b/>
          <w:bCs/>
          <w:sz w:val="16"/>
          <w:szCs w:val="16"/>
          <w:u w:val="single"/>
        </w:rPr>
        <w:t>0</w:t>
      </w:r>
      <w:r>
        <w:rPr>
          <w:b/>
          <w:bCs/>
          <w:sz w:val="16"/>
          <w:szCs w:val="16"/>
          <w:u w:val="single"/>
        </w:rPr>
        <w:t>2</w:t>
      </w:r>
      <w:r w:rsidRPr="00C45DBD">
        <w:rPr>
          <w:b/>
          <w:bCs/>
          <w:sz w:val="16"/>
          <w:szCs w:val="16"/>
          <w:u w:val="single"/>
        </w:rPr>
        <w:t xml:space="preserve"> – piątek sala 103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B21B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B21B1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3682" w:type="dxa"/>
          </w:tcPr>
          <w:p w:rsidR="00CD09A5" w:rsidRPr="00C45DBD" w:rsidRDefault="00CD09A5" w:rsidP="00B21B1E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2266" w:type="dxa"/>
          </w:tcPr>
          <w:p w:rsidR="00CD09A5" w:rsidRPr="00C45DBD" w:rsidRDefault="00CD09A5" w:rsidP="00B21B1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M.Forsztek (1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B21B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B21B1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3682" w:type="dxa"/>
          </w:tcPr>
          <w:p w:rsidR="00CD09A5" w:rsidRPr="00C45DBD" w:rsidRDefault="00CD09A5" w:rsidP="00B21B1E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2266" w:type="dxa"/>
          </w:tcPr>
          <w:p w:rsidR="00CD09A5" w:rsidRPr="00C45DBD" w:rsidRDefault="00CD09A5" w:rsidP="00B21B1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M.Forsztek (2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B21B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B21B1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3682" w:type="dxa"/>
          </w:tcPr>
          <w:p w:rsidR="00CD09A5" w:rsidRPr="00C45DBD" w:rsidRDefault="00CD09A5" w:rsidP="00B21B1E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2266" w:type="dxa"/>
          </w:tcPr>
          <w:p w:rsidR="00CD09A5" w:rsidRPr="00C45DBD" w:rsidRDefault="00CD09A5" w:rsidP="00B21B1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M.Forsztek (3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B21B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B21B1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3682" w:type="dxa"/>
          </w:tcPr>
          <w:p w:rsidR="00CD09A5" w:rsidRPr="00C45DBD" w:rsidRDefault="00CD09A5" w:rsidP="00B21B1E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2266" w:type="dxa"/>
          </w:tcPr>
          <w:p w:rsidR="00CD09A5" w:rsidRPr="00C45DBD" w:rsidRDefault="00CD09A5" w:rsidP="00B21B1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M.Forsztek (4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B21B1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B21B1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3682" w:type="dxa"/>
          </w:tcPr>
          <w:p w:rsidR="00CD09A5" w:rsidRPr="00C45DBD" w:rsidRDefault="00CD09A5" w:rsidP="00B21B1E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2266" w:type="dxa"/>
          </w:tcPr>
          <w:p w:rsidR="00CD09A5" w:rsidRPr="00C45DBD" w:rsidRDefault="00CD09A5" w:rsidP="00B21B1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M.Forsztek (5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CD26AC">
      <w:pPr>
        <w:pStyle w:val="ListParagraph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22.</w:t>
      </w:r>
      <w:r w:rsidRPr="00C45DBD">
        <w:rPr>
          <w:b/>
          <w:bCs/>
          <w:sz w:val="16"/>
          <w:szCs w:val="16"/>
          <w:u w:val="single"/>
        </w:rPr>
        <w:t>0</w:t>
      </w:r>
      <w:r>
        <w:rPr>
          <w:b/>
          <w:bCs/>
          <w:sz w:val="16"/>
          <w:szCs w:val="16"/>
          <w:u w:val="single"/>
        </w:rPr>
        <w:t>2</w:t>
      </w:r>
      <w:r w:rsidRPr="00C45DBD">
        <w:rPr>
          <w:b/>
          <w:bCs/>
          <w:sz w:val="16"/>
          <w:szCs w:val="16"/>
          <w:u w:val="single"/>
        </w:rPr>
        <w:t xml:space="preserve"> – sobota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3682" w:type="dxa"/>
          </w:tcPr>
          <w:p w:rsidR="00CD09A5" w:rsidRDefault="00CD09A5" w:rsidP="00912419">
            <w:r w:rsidRPr="004266E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(3</w:t>
            </w:r>
            <w:r w:rsidRPr="00C45DBD">
              <w:rPr>
                <w:b/>
                <w:bCs/>
                <w:sz w:val="16"/>
                <w:szCs w:val="16"/>
              </w:rPr>
              <w:t>3)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3682" w:type="dxa"/>
          </w:tcPr>
          <w:p w:rsidR="00CD09A5" w:rsidRDefault="00CD09A5" w:rsidP="00912419">
            <w:r w:rsidRPr="004266E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(3</w:t>
            </w:r>
            <w:r w:rsidRPr="00C45DBD">
              <w:rPr>
                <w:b/>
                <w:bCs/>
                <w:sz w:val="16"/>
                <w:szCs w:val="16"/>
              </w:rPr>
              <w:t>4)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3682" w:type="dxa"/>
          </w:tcPr>
          <w:p w:rsidR="00CD09A5" w:rsidRDefault="00CD09A5" w:rsidP="00912419">
            <w:r w:rsidRPr="004266E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(3</w:t>
            </w:r>
            <w:r w:rsidRPr="00C45DBD">
              <w:rPr>
                <w:b/>
                <w:bCs/>
                <w:sz w:val="16"/>
                <w:szCs w:val="16"/>
              </w:rPr>
              <w:t>5)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682" w:type="dxa"/>
          </w:tcPr>
          <w:p w:rsidR="00CD09A5" w:rsidRDefault="00CD09A5" w:rsidP="00912419">
            <w:r w:rsidRPr="004266E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(3</w:t>
            </w:r>
            <w:r w:rsidRPr="00C45DBD">
              <w:rPr>
                <w:b/>
                <w:bCs/>
                <w:sz w:val="16"/>
                <w:szCs w:val="16"/>
              </w:rPr>
              <w:t>6)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9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682" w:type="dxa"/>
          </w:tcPr>
          <w:p w:rsidR="00CD09A5" w:rsidRPr="00C45DBD" w:rsidRDefault="00CD09A5" w:rsidP="002229E4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2266" w:type="dxa"/>
          </w:tcPr>
          <w:p w:rsidR="00CD09A5" w:rsidRPr="00C45DBD" w:rsidRDefault="00CD09A5" w:rsidP="003E0EBC">
            <w:pPr>
              <w:tabs>
                <w:tab w:val="right" w:pos="205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(24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  <w:r w:rsidRPr="00C45DBD">
              <w:rPr>
                <w:b/>
                <w:bCs/>
                <w:sz w:val="16"/>
                <w:szCs w:val="16"/>
              </w:rPr>
              <w:tab/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3E0E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3E0EB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3682" w:type="dxa"/>
          </w:tcPr>
          <w:p w:rsidR="00CD09A5" w:rsidRPr="00C45DBD" w:rsidRDefault="00CD09A5" w:rsidP="003E0EBC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2266" w:type="dxa"/>
          </w:tcPr>
          <w:p w:rsidR="00CD09A5" w:rsidRPr="00C45DBD" w:rsidRDefault="00CD09A5" w:rsidP="003E0E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(25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3E0E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3E0EB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3682" w:type="dxa"/>
          </w:tcPr>
          <w:p w:rsidR="00CD09A5" w:rsidRPr="00C45DBD" w:rsidRDefault="00CD09A5" w:rsidP="003E0EBC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2266" w:type="dxa"/>
          </w:tcPr>
          <w:p w:rsidR="00CD09A5" w:rsidRPr="00C45DBD" w:rsidRDefault="00CD09A5" w:rsidP="003E0E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(26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3E0E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3E0EB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3682" w:type="dxa"/>
          </w:tcPr>
          <w:p w:rsidR="00CD09A5" w:rsidRPr="00C45DBD" w:rsidRDefault="00CD09A5" w:rsidP="003E0EBC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2266" w:type="dxa"/>
          </w:tcPr>
          <w:p w:rsidR="00CD09A5" w:rsidRPr="00C45DBD" w:rsidRDefault="00CD09A5" w:rsidP="003E0E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(27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CD26AC">
      <w:pPr>
        <w:pStyle w:val="ListParagraph"/>
        <w:ind w:left="0"/>
        <w:jc w:val="both"/>
        <w:rPr>
          <w:b/>
          <w:bCs/>
          <w:sz w:val="16"/>
          <w:szCs w:val="16"/>
        </w:rPr>
      </w:pPr>
    </w:p>
    <w:p w:rsidR="00CD09A5" w:rsidRDefault="00CD09A5" w:rsidP="00CD26AC">
      <w:pPr>
        <w:jc w:val="both"/>
        <w:rPr>
          <w:b/>
          <w:bCs/>
          <w:sz w:val="16"/>
          <w:szCs w:val="16"/>
        </w:rPr>
      </w:pPr>
    </w:p>
    <w:p w:rsidR="00CD09A5" w:rsidRDefault="00CD09A5" w:rsidP="00CD26AC">
      <w:pPr>
        <w:jc w:val="both"/>
        <w:rPr>
          <w:b/>
          <w:bCs/>
          <w:sz w:val="16"/>
          <w:szCs w:val="16"/>
        </w:rPr>
      </w:pPr>
    </w:p>
    <w:p w:rsidR="00CD09A5" w:rsidRPr="00C45DBD" w:rsidRDefault="00CD09A5" w:rsidP="00CD26AC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VII zjazd</w:t>
      </w:r>
    </w:p>
    <w:p w:rsidR="00CD09A5" w:rsidRPr="00C45DBD" w:rsidRDefault="00CD09A5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28.02</w:t>
      </w:r>
      <w:r w:rsidRPr="00C45DBD">
        <w:rPr>
          <w:b/>
          <w:bCs/>
          <w:sz w:val="16"/>
          <w:szCs w:val="16"/>
          <w:u w:val="single"/>
        </w:rPr>
        <w:t xml:space="preserve"> piątek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CD26A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3682" w:type="dxa"/>
          </w:tcPr>
          <w:p w:rsidR="00CD09A5" w:rsidRPr="00C45DBD" w:rsidRDefault="00CD09A5" w:rsidP="002229E4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2266" w:type="dxa"/>
          </w:tcPr>
          <w:p w:rsidR="00CD09A5" w:rsidRPr="00C45DBD" w:rsidRDefault="00CD09A5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A.Zawada (19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9E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3682" w:type="dxa"/>
          </w:tcPr>
          <w:p w:rsidR="00CD09A5" w:rsidRPr="00C45DBD" w:rsidRDefault="00CD09A5" w:rsidP="002229E4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2266" w:type="dxa"/>
          </w:tcPr>
          <w:p w:rsidR="00CD09A5" w:rsidRPr="00C45DBD" w:rsidRDefault="00CD09A5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A.Zawada (20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A57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DA577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3682" w:type="dxa"/>
          </w:tcPr>
          <w:p w:rsidR="00CD09A5" w:rsidRDefault="00CD09A5" w:rsidP="00DA5778">
            <w:r w:rsidRPr="004103A6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2266" w:type="dxa"/>
          </w:tcPr>
          <w:p w:rsidR="00CD09A5" w:rsidRPr="00C45DBD" w:rsidRDefault="00CD09A5" w:rsidP="00DA577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A.Zawada (21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A57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DA577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3682" w:type="dxa"/>
          </w:tcPr>
          <w:p w:rsidR="00CD09A5" w:rsidRDefault="00CD09A5" w:rsidP="00DA5778">
            <w:r w:rsidRPr="004103A6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2266" w:type="dxa"/>
          </w:tcPr>
          <w:p w:rsidR="00CD09A5" w:rsidRPr="00C45DBD" w:rsidRDefault="00CD09A5" w:rsidP="00DA577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A.Zawada (22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A57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DA577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3682" w:type="dxa"/>
          </w:tcPr>
          <w:p w:rsidR="00CD09A5" w:rsidRDefault="00CD09A5" w:rsidP="00DA5778">
            <w:r w:rsidRPr="004103A6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2266" w:type="dxa"/>
          </w:tcPr>
          <w:p w:rsidR="00CD09A5" w:rsidRPr="00C45DBD" w:rsidRDefault="00CD09A5" w:rsidP="00DA577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A.Zawada (23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1.03</w:t>
      </w:r>
      <w:r w:rsidRPr="00C45DBD">
        <w:rPr>
          <w:b/>
          <w:bCs/>
          <w:sz w:val="16"/>
          <w:szCs w:val="16"/>
          <w:u w:val="single"/>
        </w:rPr>
        <w:t xml:space="preserve"> sobota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72724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72724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3682" w:type="dxa"/>
          </w:tcPr>
          <w:p w:rsidR="00CD09A5" w:rsidRPr="00C45DBD" w:rsidRDefault="00CD09A5" w:rsidP="0072724E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CD09A5" w:rsidRPr="00C45DBD" w:rsidRDefault="00CD09A5" w:rsidP="0072724E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72724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M.Mika (25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72724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72724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3682" w:type="dxa"/>
          </w:tcPr>
          <w:p w:rsidR="00CD09A5" w:rsidRPr="00C45DBD" w:rsidRDefault="00CD09A5" w:rsidP="0072724E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CD09A5" w:rsidRPr="00C45DBD" w:rsidRDefault="00CD09A5" w:rsidP="0072724E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72724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M.Mika (26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1F3A0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3682" w:type="dxa"/>
          </w:tcPr>
          <w:p w:rsidR="00CD09A5" w:rsidRDefault="00CD09A5" w:rsidP="001F3A01">
            <w:r w:rsidRPr="007642E9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2266" w:type="dxa"/>
          </w:tcPr>
          <w:p w:rsidR="00CD09A5" w:rsidRPr="00C45DBD" w:rsidRDefault="00CD09A5" w:rsidP="001F3A0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H.Sobociński (28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9E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682" w:type="dxa"/>
          </w:tcPr>
          <w:p w:rsidR="00CD09A5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H.Sobociński (29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845AB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45AB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682" w:type="dxa"/>
          </w:tcPr>
          <w:p w:rsidR="00CD09A5" w:rsidRDefault="00CD09A5" w:rsidP="00845AB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845AB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45AB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H.Sobociński (30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845AB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45AB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3682" w:type="dxa"/>
          </w:tcPr>
          <w:p w:rsidR="00CD09A5" w:rsidRPr="00C45DBD" w:rsidRDefault="00CD09A5" w:rsidP="00845AB7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C45DBD" w:rsidRDefault="00CD09A5" w:rsidP="00845A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(37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845AB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45AB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3682" w:type="dxa"/>
          </w:tcPr>
          <w:p w:rsidR="00CD09A5" w:rsidRPr="00C45DBD" w:rsidRDefault="00CD09A5" w:rsidP="00845AB7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C45DBD" w:rsidRDefault="00CD09A5" w:rsidP="00845A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(38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845AB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45AB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3682" w:type="dxa"/>
          </w:tcPr>
          <w:p w:rsidR="00CD09A5" w:rsidRPr="00C45DBD" w:rsidRDefault="00CD09A5" w:rsidP="00845AB7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C45DBD" w:rsidRDefault="00CD09A5" w:rsidP="00845A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(39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CD26AC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VIII zjazd</w:t>
      </w:r>
    </w:p>
    <w:p w:rsidR="00CD09A5" w:rsidRPr="00C45DBD" w:rsidRDefault="00CD09A5" w:rsidP="00CD26AC">
      <w:pPr>
        <w:pStyle w:val="ListParagraph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7.03</w:t>
      </w:r>
      <w:r w:rsidRPr="00C45DBD">
        <w:rPr>
          <w:b/>
          <w:bCs/>
          <w:sz w:val="16"/>
          <w:szCs w:val="16"/>
          <w:u w:val="single"/>
        </w:rPr>
        <w:t xml:space="preserve"> – piątek sala 103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4B3FE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4B3F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3682" w:type="dxa"/>
          </w:tcPr>
          <w:p w:rsidR="00CD09A5" w:rsidRPr="00C45DBD" w:rsidRDefault="00CD09A5" w:rsidP="004B3FEE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4B3FEE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4B3F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(51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4B3FE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4B3F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3682" w:type="dxa"/>
          </w:tcPr>
          <w:p w:rsidR="00CD09A5" w:rsidRPr="00C45DBD" w:rsidRDefault="00CD09A5" w:rsidP="004B3FEE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4B3FEE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4B3F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(52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4B3FE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4B3F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3682" w:type="dxa"/>
          </w:tcPr>
          <w:p w:rsidR="00CD09A5" w:rsidRPr="00C45DBD" w:rsidRDefault="00CD09A5" w:rsidP="004B3FEE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4B3FEE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4B3F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(53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4B3FE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4B3F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3682" w:type="dxa"/>
          </w:tcPr>
          <w:p w:rsidR="00CD09A5" w:rsidRPr="00C45DBD" w:rsidRDefault="00CD09A5" w:rsidP="004B3FEE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4B3FEE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4B3F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(54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4B3FE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4B3F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3682" w:type="dxa"/>
          </w:tcPr>
          <w:p w:rsidR="00CD09A5" w:rsidRPr="00C45DBD" w:rsidRDefault="00CD09A5" w:rsidP="004B3FEE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4B3FEE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4B3F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(55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CD26AC">
      <w:pPr>
        <w:pStyle w:val="ListParagraph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8.03</w:t>
      </w:r>
      <w:r w:rsidRPr="00C45DBD">
        <w:rPr>
          <w:b/>
          <w:bCs/>
          <w:sz w:val="16"/>
          <w:szCs w:val="16"/>
          <w:u w:val="single"/>
        </w:rPr>
        <w:t xml:space="preserve"> – sobota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267D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3682" w:type="dxa"/>
          </w:tcPr>
          <w:p w:rsidR="00CD09A5" w:rsidRPr="00C45DBD" w:rsidRDefault="00CD09A5" w:rsidP="00A267D1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2266" w:type="dxa"/>
          </w:tcPr>
          <w:p w:rsidR="00CD09A5" w:rsidRPr="00C45DBD" w:rsidRDefault="00CD09A5" w:rsidP="00A267D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M.Forsztek (6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267D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3682" w:type="dxa"/>
          </w:tcPr>
          <w:p w:rsidR="00CD09A5" w:rsidRPr="00C45DBD" w:rsidRDefault="00CD09A5" w:rsidP="00A267D1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2266" w:type="dxa"/>
          </w:tcPr>
          <w:p w:rsidR="00CD09A5" w:rsidRPr="00C45DBD" w:rsidRDefault="00CD09A5" w:rsidP="00A267D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M.Forsztek (7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267D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3682" w:type="dxa"/>
          </w:tcPr>
          <w:p w:rsidR="00CD09A5" w:rsidRPr="00C45DBD" w:rsidRDefault="00CD09A5" w:rsidP="00A267D1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2266" w:type="dxa"/>
          </w:tcPr>
          <w:p w:rsidR="00CD09A5" w:rsidRPr="00C45DBD" w:rsidRDefault="00CD09A5" w:rsidP="00A267D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M.Forsztek (8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267D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682" w:type="dxa"/>
          </w:tcPr>
          <w:p w:rsidR="00CD09A5" w:rsidRPr="00C45DBD" w:rsidRDefault="00CD09A5" w:rsidP="00A267D1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2266" w:type="dxa"/>
          </w:tcPr>
          <w:p w:rsidR="00CD09A5" w:rsidRPr="00C45DBD" w:rsidRDefault="00CD09A5" w:rsidP="00A267D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M.Forsztek (9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500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500F5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682" w:type="dxa"/>
          </w:tcPr>
          <w:p w:rsidR="00CD09A5" w:rsidRPr="00C45DBD" w:rsidRDefault="00CD09A5" w:rsidP="009500F5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9500F5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9500F5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(56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500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500F5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3682" w:type="dxa"/>
          </w:tcPr>
          <w:p w:rsidR="00CD09A5" w:rsidRPr="00C45DBD" w:rsidRDefault="00CD09A5" w:rsidP="009500F5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9500F5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9500F5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(57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500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500F5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3682" w:type="dxa"/>
          </w:tcPr>
          <w:p w:rsidR="00CD09A5" w:rsidRPr="00C45DBD" w:rsidRDefault="00CD09A5" w:rsidP="009500F5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9500F5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9500F5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(58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500F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500F5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3682" w:type="dxa"/>
          </w:tcPr>
          <w:p w:rsidR="00CD09A5" w:rsidRPr="00C45DBD" w:rsidRDefault="00CD09A5" w:rsidP="009500F5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9500F5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9500F5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S.Sien</w:t>
            </w:r>
            <w:r>
              <w:rPr>
                <w:b/>
                <w:bCs/>
                <w:sz w:val="16"/>
                <w:szCs w:val="16"/>
              </w:rPr>
              <w:t>kiewicz (59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CD26AC">
      <w:pPr>
        <w:pStyle w:val="ListParagraph"/>
        <w:ind w:left="0"/>
        <w:jc w:val="both"/>
        <w:rPr>
          <w:b/>
          <w:bCs/>
          <w:sz w:val="16"/>
          <w:szCs w:val="16"/>
        </w:rPr>
      </w:pPr>
    </w:p>
    <w:p w:rsidR="00CD09A5" w:rsidRDefault="00CD09A5" w:rsidP="00CD26AC">
      <w:pPr>
        <w:jc w:val="both"/>
        <w:rPr>
          <w:b/>
          <w:bCs/>
          <w:sz w:val="16"/>
          <w:szCs w:val="16"/>
          <w:u w:val="single"/>
        </w:rPr>
      </w:pPr>
    </w:p>
    <w:p w:rsidR="00CD09A5" w:rsidRPr="00C45DBD" w:rsidRDefault="00CD09A5" w:rsidP="00CD26AC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IX zjazd</w:t>
      </w:r>
    </w:p>
    <w:p w:rsidR="00CD09A5" w:rsidRPr="00C45DBD" w:rsidRDefault="00CD09A5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14.03</w:t>
      </w:r>
      <w:r w:rsidRPr="00C45DBD">
        <w:rPr>
          <w:b/>
          <w:bCs/>
          <w:sz w:val="16"/>
          <w:szCs w:val="16"/>
          <w:u w:val="single"/>
        </w:rPr>
        <w:t xml:space="preserve"> piątek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3682" w:type="dxa"/>
          </w:tcPr>
          <w:p w:rsidR="00CD09A5" w:rsidRDefault="00CD09A5" w:rsidP="00912419">
            <w:r w:rsidRPr="00EC4C62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(40)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3682" w:type="dxa"/>
          </w:tcPr>
          <w:p w:rsidR="00CD09A5" w:rsidRDefault="00CD09A5" w:rsidP="00912419">
            <w:r w:rsidRPr="00EC4C62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(41)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3682" w:type="dxa"/>
          </w:tcPr>
          <w:p w:rsidR="00CD09A5" w:rsidRDefault="00CD09A5" w:rsidP="00912419">
            <w:r w:rsidRPr="00EC4C62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(42)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3682" w:type="dxa"/>
          </w:tcPr>
          <w:p w:rsidR="00CD09A5" w:rsidRDefault="00CD09A5" w:rsidP="00912419">
            <w:r w:rsidRPr="00EC4C62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(43)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3682" w:type="dxa"/>
          </w:tcPr>
          <w:p w:rsidR="00CD09A5" w:rsidRDefault="00CD09A5" w:rsidP="00912419">
            <w:r w:rsidRPr="00EC4C62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M.Kręcicka (44)</w:t>
            </w:r>
          </w:p>
        </w:tc>
      </w:tr>
    </w:tbl>
    <w:p w:rsidR="00CD09A5" w:rsidRPr="00C45DBD" w:rsidRDefault="00CD09A5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15.03</w:t>
      </w:r>
      <w:r w:rsidRPr="00C45DBD">
        <w:rPr>
          <w:b/>
          <w:bCs/>
          <w:sz w:val="16"/>
          <w:szCs w:val="16"/>
          <w:u w:val="single"/>
        </w:rPr>
        <w:t xml:space="preserve"> sobota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0F634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3682" w:type="dxa"/>
          </w:tcPr>
          <w:p w:rsidR="00CD09A5" w:rsidRPr="00C45DBD" w:rsidRDefault="00CD09A5" w:rsidP="000F634F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0F634F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(60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0F634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3682" w:type="dxa"/>
          </w:tcPr>
          <w:p w:rsidR="00CD09A5" w:rsidRPr="00C45DBD" w:rsidRDefault="00CD09A5" w:rsidP="000F634F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0F634F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(61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0F634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3682" w:type="dxa"/>
          </w:tcPr>
          <w:p w:rsidR="00CD09A5" w:rsidRPr="00C45DBD" w:rsidRDefault="00CD09A5" w:rsidP="000F634F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0F634F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(62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0F634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682" w:type="dxa"/>
          </w:tcPr>
          <w:p w:rsidR="00CD09A5" w:rsidRPr="00C45DBD" w:rsidRDefault="00CD09A5" w:rsidP="000F634F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0F634F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(63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0F634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682" w:type="dxa"/>
          </w:tcPr>
          <w:p w:rsidR="00CD09A5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H.Sobociński (31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0F634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3682" w:type="dxa"/>
          </w:tcPr>
          <w:p w:rsidR="00CD09A5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H.Sobociński (32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0F634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3682" w:type="dxa"/>
          </w:tcPr>
          <w:p w:rsidR="00CD09A5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H.Sobociński (33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0F634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3682" w:type="dxa"/>
          </w:tcPr>
          <w:p w:rsidR="00CD09A5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H.Sobociński (34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CD26AC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X zjazd</w:t>
      </w:r>
    </w:p>
    <w:p w:rsidR="00CD09A5" w:rsidRPr="00C45DBD" w:rsidRDefault="00CD09A5" w:rsidP="00CD26AC">
      <w:pPr>
        <w:pStyle w:val="ListParagraph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21.03</w:t>
      </w:r>
      <w:r w:rsidRPr="00C45DBD">
        <w:rPr>
          <w:b/>
          <w:bCs/>
          <w:sz w:val="16"/>
          <w:szCs w:val="16"/>
          <w:u w:val="single"/>
        </w:rPr>
        <w:t xml:space="preserve"> – piątek sala 103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CD26A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3682" w:type="dxa"/>
          </w:tcPr>
          <w:p w:rsidR="00CD09A5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(28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4A1A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3682" w:type="dxa"/>
          </w:tcPr>
          <w:p w:rsidR="00CD09A5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(29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4A1A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3682" w:type="dxa"/>
          </w:tcPr>
          <w:p w:rsidR="00CD09A5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(30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4A1A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3682" w:type="dxa"/>
          </w:tcPr>
          <w:p w:rsidR="00CD09A5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(31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4A1AE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3682" w:type="dxa"/>
          </w:tcPr>
          <w:p w:rsidR="00CD09A5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(32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CD26AC">
      <w:pPr>
        <w:pStyle w:val="ListParagraph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22.03</w:t>
      </w:r>
      <w:r w:rsidRPr="00C45DBD">
        <w:rPr>
          <w:b/>
          <w:bCs/>
          <w:sz w:val="16"/>
          <w:szCs w:val="16"/>
          <w:u w:val="single"/>
        </w:rPr>
        <w:t xml:space="preserve"> – sobota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3682" w:type="dxa"/>
          </w:tcPr>
          <w:p w:rsidR="00CD09A5" w:rsidRDefault="00CD09A5" w:rsidP="00912419">
            <w:r w:rsidRPr="002739A6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Default="00CD09A5" w:rsidP="00912419">
            <w:r w:rsidRPr="00EE3E13">
              <w:rPr>
                <w:b/>
                <w:bCs/>
                <w:sz w:val="16"/>
                <w:szCs w:val="16"/>
              </w:rPr>
              <w:t>M.Kręcicka</w:t>
            </w:r>
            <w:r>
              <w:rPr>
                <w:b/>
                <w:bCs/>
                <w:sz w:val="16"/>
                <w:szCs w:val="16"/>
              </w:rPr>
              <w:t xml:space="preserve"> (45</w:t>
            </w:r>
            <w:r w:rsidRPr="00EE3E13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3682" w:type="dxa"/>
          </w:tcPr>
          <w:p w:rsidR="00CD09A5" w:rsidRDefault="00CD09A5" w:rsidP="00912419">
            <w:r w:rsidRPr="002739A6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Default="00CD09A5" w:rsidP="00912419">
            <w:r w:rsidRPr="00EE3E13">
              <w:rPr>
                <w:b/>
                <w:bCs/>
                <w:sz w:val="16"/>
                <w:szCs w:val="16"/>
              </w:rPr>
              <w:t>M.Kręcicka</w:t>
            </w:r>
            <w:r>
              <w:rPr>
                <w:b/>
                <w:bCs/>
                <w:sz w:val="16"/>
                <w:szCs w:val="16"/>
              </w:rPr>
              <w:t xml:space="preserve"> (46</w:t>
            </w:r>
            <w:r w:rsidRPr="00EE3E13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3682" w:type="dxa"/>
          </w:tcPr>
          <w:p w:rsidR="00CD09A5" w:rsidRDefault="00CD09A5" w:rsidP="00912419">
            <w:r w:rsidRPr="002739A6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Default="00CD09A5" w:rsidP="00912419">
            <w:r w:rsidRPr="00EE3E13">
              <w:rPr>
                <w:b/>
                <w:bCs/>
                <w:sz w:val="16"/>
                <w:szCs w:val="16"/>
              </w:rPr>
              <w:t>M.Kręcicka</w:t>
            </w:r>
            <w:r>
              <w:rPr>
                <w:b/>
                <w:bCs/>
                <w:sz w:val="16"/>
                <w:szCs w:val="16"/>
              </w:rPr>
              <w:t xml:space="preserve"> (47</w:t>
            </w:r>
            <w:r w:rsidRPr="00EE3E13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682" w:type="dxa"/>
          </w:tcPr>
          <w:p w:rsidR="00CD09A5" w:rsidRDefault="00CD09A5" w:rsidP="00912419">
            <w:r w:rsidRPr="002739A6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Default="00CD09A5" w:rsidP="00912419">
            <w:r w:rsidRPr="00EE3E13">
              <w:rPr>
                <w:b/>
                <w:bCs/>
                <w:sz w:val="16"/>
                <w:szCs w:val="16"/>
              </w:rPr>
              <w:t>M.Kręcicka</w:t>
            </w:r>
            <w:r>
              <w:rPr>
                <w:b/>
                <w:bCs/>
                <w:sz w:val="16"/>
                <w:szCs w:val="16"/>
              </w:rPr>
              <w:t xml:space="preserve"> (48</w:t>
            </w:r>
            <w:r w:rsidRPr="00EE3E13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4A1AE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682" w:type="dxa"/>
          </w:tcPr>
          <w:p w:rsidR="00CD09A5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(33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4A1AE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3682" w:type="dxa"/>
          </w:tcPr>
          <w:p w:rsidR="00CD09A5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(34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4A1AE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3682" w:type="dxa"/>
          </w:tcPr>
          <w:p w:rsidR="00CD09A5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(35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4A1AE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3682" w:type="dxa"/>
          </w:tcPr>
          <w:p w:rsidR="00CD09A5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(36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CD26AC">
      <w:pPr>
        <w:pStyle w:val="ListParagraph"/>
        <w:ind w:left="0"/>
        <w:jc w:val="both"/>
        <w:rPr>
          <w:b/>
          <w:bCs/>
          <w:sz w:val="16"/>
          <w:szCs w:val="16"/>
        </w:rPr>
      </w:pPr>
    </w:p>
    <w:p w:rsidR="00CD09A5" w:rsidRDefault="00CD09A5" w:rsidP="00CD26AC">
      <w:pPr>
        <w:jc w:val="both"/>
        <w:rPr>
          <w:b/>
          <w:bCs/>
          <w:sz w:val="16"/>
          <w:szCs w:val="16"/>
          <w:u w:val="single"/>
        </w:rPr>
      </w:pPr>
    </w:p>
    <w:p w:rsidR="00CD09A5" w:rsidRPr="006D3DD5" w:rsidRDefault="00CD09A5" w:rsidP="00CD26AC">
      <w:pPr>
        <w:jc w:val="both"/>
        <w:rPr>
          <w:b/>
          <w:bCs/>
          <w:sz w:val="16"/>
          <w:szCs w:val="16"/>
          <w:u w:val="single"/>
        </w:rPr>
      </w:pPr>
      <w:r w:rsidRPr="006D3DD5">
        <w:rPr>
          <w:b/>
          <w:bCs/>
          <w:sz w:val="16"/>
          <w:szCs w:val="16"/>
          <w:u w:val="single"/>
        </w:rPr>
        <w:t>XI zjazd</w:t>
      </w:r>
    </w:p>
    <w:p w:rsidR="00CD09A5" w:rsidRPr="006D3DD5" w:rsidRDefault="00CD09A5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28.03</w:t>
      </w:r>
      <w:r w:rsidRPr="006D3DD5">
        <w:rPr>
          <w:b/>
          <w:bCs/>
          <w:sz w:val="16"/>
          <w:szCs w:val="16"/>
          <w:u w:val="single"/>
        </w:rPr>
        <w:t xml:space="preserve"> piątek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0F634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3682" w:type="dxa"/>
          </w:tcPr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M.Forsztek(10)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267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3682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Default="00CD09A5" w:rsidP="00A267D1">
            <w:r>
              <w:rPr>
                <w:b/>
                <w:bCs/>
                <w:sz w:val="16"/>
                <w:szCs w:val="16"/>
              </w:rPr>
              <w:t>M.Forsztek(11</w:t>
            </w:r>
            <w:r w:rsidRPr="00931C67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267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3682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Default="00CD09A5" w:rsidP="00A267D1">
            <w:r>
              <w:rPr>
                <w:b/>
                <w:bCs/>
                <w:sz w:val="16"/>
                <w:szCs w:val="16"/>
              </w:rPr>
              <w:t>M.Forsztek(12</w:t>
            </w:r>
            <w:r w:rsidRPr="00931C67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267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3682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Default="00CD09A5" w:rsidP="00A267D1">
            <w:r>
              <w:rPr>
                <w:b/>
                <w:bCs/>
                <w:sz w:val="16"/>
                <w:szCs w:val="16"/>
              </w:rPr>
              <w:t>M.Forsztek(13</w:t>
            </w:r>
            <w:r w:rsidRPr="00931C67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267D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3682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Default="00CD09A5" w:rsidP="00A267D1">
            <w:r>
              <w:rPr>
                <w:b/>
                <w:bCs/>
                <w:sz w:val="16"/>
                <w:szCs w:val="16"/>
              </w:rPr>
              <w:t>M.Forsztek(14</w:t>
            </w:r>
            <w:r w:rsidRPr="00931C67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6D3DD5" w:rsidRDefault="00CD09A5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29.03</w:t>
      </w:r>
      <w:r w:rsidRPr="006D3DD5">
        <w:rPr>
          <w:b/>
          <w:bCs/>
          <w:sz w:val="16"/>
          <w:szCs w:val="16"/>
          <w:u w:val="single"/>
        </w:rPr>
        <w:t xml:space="preserve"> sobota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267D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3682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Default="00CD09A5" w:rsidP="00A267D1">
            <w:r>
              <w:rPr>
                <w:b/>
                <w:bCs/>
                <w:sz w:val="16"/>
                <w:szCs w:val="16"/>
              </w:rPr>
              <w:t>M.Forsztek(15</w:t>
            </w:r>
            <w:r w:rsidRPr="00CD7387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267D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3682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Default="00CD09A5" w:rsidP="00A267D1">
            <w:r>
              <w:rPr>
                <w:b/>
                <w:bCs/>
                <w:sz w:val="16"/>
                <w:szCs w:val="16"/>
              </w:rPr>
              <w:t>M.Forsztek(16</w:t>
            </w:r>
            <w:r w:rsidRPr="00CD7387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267D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3682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Default="00CD09A5" w:rsidP="00A267D1">
            <w:r>
              <w:rPr>
                <w:b/>
                <w:bCs/>
                <w:sz w:val="16"/>
                <w:szCs w:val="16"/>
              </w:rPr>
              <w:t>M.Forsztek(17</w:t>
            </w:r>
            <w:r w:rsidRPr="00CD7387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267D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682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Default="00CD09A5" w:rsidP="00A267D1">
            <w:r>
              <w:rPr>
                <w:b/>
                <w:bCs/>
                <w:sz w:val="16"/>
                <w:szCs w:val="16"/>
              </w:rPr>
              <w:t>M.Forsztek(18</w:t>
            </w:r>
            <w:r w:rsidRPr="00CD7387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C45DB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C45DB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682" w:type="dxa"/>
          </w:tcPr>
          <w:p w:rsidR="00CD09A5" w:rsidRPr="00C45DBD" w:rsidRDefault="00CD09A5" w:rsidP="00C45DBD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C45DBD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C45DB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(64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C45DB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C45DB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3682" w:type="dxa"/>
          </w:tcPr>
          <w:p w:rsidR="00CD09A5" w:rsidRPr="00C45DBD" w:rsidRDefault="00CD09A5" w:rsidP="00C45DBD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C45DBD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C45DB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(65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C45DB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C45DB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3682" w:type="dxa"/>
          </w:tcPr>
          <w:p w:rsidR="00CD09A5" w:rsidRPr="00C45DBD" w:rsidRDefault="00CD09A5" w:rsidP="00C45DBD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C45DBD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C45DB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(66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C45DB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C45DB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3682" w:type="dxa"/>
          </w:tcPr>
          <w:p w:rsidR="00CD09A5" w:rsidRPr="00C45DBD" w:rsidRDefault="00CD09A5" w:rsidP="00C45DBD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C45DBD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C45DB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S.Sienkiewicz (67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6D3DD5" w:rsidRDefault="00CD09A5" w:rsidP="00CD26AC">
      <w:pPr>
        <w:jc w:val="both"/>
        <w:rPr>
          <w:b/>
          <w:bCs/>
          <w:sz w:val="16"/>
          <w:szCs w:val="16"/>
          <w:u w:val="single"/>
        </w:rPr>
      </w:pPr>
      <w:r w:rsidRPr="006D3DD5">
        <w:rPr>
          <w:b/>
          <w:bCs/>
          <w:sz w:val="16"/>
          <w:szCs w:val="16"/>
          <w:u w:val="single"/>
        </w:rPr>
        <w:t>XII zjazd</w:t>
      </w:r>
    </w:p>
    <w:p w:rsidR="00CD09A5" w:rsidRPr="006D3DD5" w:rsidRDefault="00CD09A5" w:rsidP="00CD26AC">
      <w:pPr>
        <w:pStyle w:val="ListParagraph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4.04</w:t>
      </w:r>
      <w:r w:rsidRPr="006D3DD5">
        <w:rPr>
          <w:b/>
          <w:bCs/>
          <w:sz w:val="16"/>
          <w:szCs w:val="16"/>
          <w:u w:val="single"/>
        </w:rPr>
        <w:t xml:space="preserve"> – piątek sala 103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267D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3682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Default="00CD09A5" w:rsidP="00A267D1">
            <w:r>
              <w:rPr>
                <w:b/>
                <w:bCs/>
                <w:sz w:val="16"/>
                <w:szCs w:val="16"/>
              </w:rPr>
              <w:t>M.Forsztek(19</w:t>
            </w:r>
            <w:r w:rsidRPr="002770C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267D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3682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Default="00CD09A5" w:rsidP="00A267D1">
            <w:r>
              <w:rPr>
                <w:b/>
                <w:bCs/>
                <w:sz w:val="16"/>
                <w:szCs w:val="16"/>
              </w:rPr>
              <w:t>M.Forsztek(20</w:t>
            </w:r>
            <w:r w:rsidRPr="002770C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267D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3682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Default="00CD09A5" w:rsidP="00A267D1">
            <w:r>
              <w:rPr>
                <w:b/>
                <w:bCs/>
                <w:sz w:val="16"/>
                <w:szCs w:val="16"/>
              </w:rPr>
              <w:t>M.Forsztek(21</w:t>
            </w:r>
            <w:r w:rsidRPr="002770C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267D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3682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Default="00CD09A5" w:rsidP="00A267D1">
            <w:r>
              <w:rPr>
                <w:b/>
                <w:bCs/>
                <w:sz w:val="16"/>
                <w:szCs w:val="16"/>
              </w:rPr>
              <w:t>M.Forsztek(22</w:t>
            </w:r>
            <w:r w:rsidRPr="002770C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A267D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3682" w:type="dxa"/>
          </w:tcPr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CD09A5" w:rsidRPr="00C45DBD" w:rsidRDefault="00CD09A5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Default="00CD09A5" w:rsidP="00A267D1">
            <w:r>
              <w:rPr>
                <w:b/>
                <w:bCs/>
                <w:sz w:val="16"/>
                <w:szCs w:val="16"/>
              </w:rPr>
              <w:t>M.Forsztek(23</w:t>
            </w:r>
            <w:r w:rsidRPr="002770C5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6D3DD5" w:rsidRDefault="00CD09A5" w:rsidP="00CD26AC">
      <w:pPr>
        <w:pStyle w:val="ListParagraph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5.04</w:t>
      </w:r>
      <w:r w:rsidRPr="006D3DD5">
        <w:rPr>
          <w:b/>
          <w:bCs/>
          <w:sz w:val="16"/>
          <w:szCs w:val="16"/>
          <w:u w:val="single"/>
        </w:rPr>
        <w:t xml:space="preserve"> – sobota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7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3682" w:type="dxa"/>
          </w:tcPr>
          <w:p w:rsidR="00CD09A5" w:rsidRDefault="00CD09A5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(37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7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3682" w:type="dxa"/>
          </w:tcPr>
          <w:p w:rsidR="00CD09A5" w:rsidRDefault="00CD09A5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(38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7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3682" w:type="dxa"/>
          </w:tcPr>
          <w:p w:rsidR="00CD09A5" w:rsidRDefault="00CD09A5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(39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227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682" w:type="dxa"/>
          </w:tcPr>
          <w:p w:rsidR="00CD09A5" w:rsidRDefault="00CD09A5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(40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682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M.Forsztek(24</w:t>
            </w:r>
            <w:r w:rsidRPr="00321F04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3682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M.Forsztek(25</w:t>
            </w:r>
            <w:r w:rsidRPr="00321F04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3682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M.Forsztek(26</w:t>
            </w:r>
            <w:r w:rsidRPr="00321F04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3682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M.Forsztek(27</w:t>
            </w:r>
            <w:r w:rsidRPr="00321F04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CD26AC">
      <w:pPr>
        <w:pStyle w:val="ListParagraph"/>
        <w:ind w:left="0"/>
        <w:jc w:val="both"/>
        <w:rPr>
          <w:b/>
          <w:bCs/>
          <w:sz w:val="16"/>
          <w:szCs w:val="16"/>
        </w:rPr>
      </w:pPr>
    </w:p>
    <w:p w:rsidR="00CD09A5" w:rsidRPr="006D3DD5" w:rsidRDefault="00CD09A5" w:rsidP="00CD26AC">
      <w:pPr>
        <w:jc w:val="both"/>
        <w:rPr>
          <w:b/>
          <w:bCs/>
          <w:sz w:val="16"/>
          <w:szCs w:val="16"/>
          <w:u w:val="single"/>
        </w:rPr>
      </w:pPr>
      <w:r w:rsidRPr="006D3DD5">
        <w:rPr>
          <w:b/>
          <w:bCs/>
          <w:sz w:val="16"/>
          <w:szCs w:val="16"/>
          <w:u w:val="single"/>
        </w:rPr>
        <w:t>XIII zjazd</w:t>
      </w:r>
    </w:p>
    <w:p w:rsidR="00CD09A5" w:rsidRPr="006D3DD5" w:rsidRDefault="00CD09A5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11.04</w:t>
      </w:r>
      <w:r w:rsidRPr="006D3DD5">
        <w:rPr>
          <w:b/>
          <w:bCs/>
          <w:sz w:val="16"/>
          <w:szCs w:val="16"/>
          <w:u w:val="single"/>
        </w:rPr>
        <w:t xml:space="preserve"> piątek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B24E8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3682" w:type="dxa"/>
          </w:tcPr>
          <w:p w:rsidR="00CD09A5" w:rsidRDefault="00CD09A5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(35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B24E8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3682" w:type="dxa"/>
          </w:tcPr>
          <w:p w:rsidR="00CD09A5" w:rsidRDefault="00CD09A5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(36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B24E8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3682" w:type="dxa"/>
          </w:tcPr>
          <w:p w:rsidR="00CD09A5" w:rsidRDefault="00CD09A5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(37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1F3A0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3682" w:type="dxa"/>
          </w:tcPr>
          <w:p w:rsidR="00CD09A5" w:rsidRDefault="00CD09A5" w:rsidP="001F3A01">
            <w:r w:rsidRPr="00FC5EC2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2266" w:type="dxa"/>
          </w:tcPr>
          <w:p w:rsidR="00CD09A5" w:rsidRPr="00C45DBD" w:rsidRDefault="00CD09A5" w:rsidP="001F3A01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(38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1F3A0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3682" w:type="dxa"/>
          </w:tcPr>
          <w:p w:rsidR="00CD09A5" w:rsidRDefault="00CD09A5" w:rsidP="001F3A01">
            <w:r w:rsidRPr="00FC5EC2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2266" w:type="dxa"/>
          </w:tcPr>
          <w:p w:rsidR="00CD09A5" w:rsidRPr="00C45DBD" w:rsidRDefault="00CD09A5" w:rsidP="001F3A01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(39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884D1A" w:rsidRDefault="00CD09A5" w:rsidP="00CD26AC">
      <w:pPr>
        <w:jc w:val="both"/>
        <w:rPr>
          <w:b/>
          <w:bCs/>
          <w:sz w:val="16"/>
          <w:szCs w:val="16"/>
          <w:u w:val="single"/>
        </w:rPr>
      </w:pPr>
      <w:r w:rsidRPr="00884D1A">
        <w:rPr>
          <w:b/>
          <w:bCs/>
          <w:sz w:val="16"/>
          <w:szCs w:val="16"/>
          <w:u w:val="single"/>
        </w:rPr>
        <w:t>12.04 sobota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F803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F803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3682" w:type="dxa"/>
          </w:tcPr>
          <w:p w:rsidR="00CD09A5" w:rsidRPr="00C45DBD" w:rsidRDefault="00CD09A5" w:rsidP="00F8035D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F8035D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F803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S.Sienkiewicz</w:t>
            </w:r>
            <w:r>
              <w:rPr>
                <w:b/>
                <w:bCs/>
                <w:sz w:val="16"/>
                <w:szCs w:val="16"/>
              </w:rPr>
              <w:t xml:space="preserve"> (68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F803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F803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3682" w:type="dxa"/>
          </w:tcPr>
          <w:p w:rsidR="00CD09A5" w:rsidRPr="00C45DBD" w:rsidRDefault="00CD09A5" w:rsidP="00F8035D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F8035D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F803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S.Sienkiewicz</w:t>
            </w:r>
            <w:r>
              <w:rPr>
                <w:b/>
                <w:bCs/>
                <w:sz w:val="16"/>
                <w:szCs w:val="16"/>
              </w:rPr>
              <w:t xml:space="preserve"> (69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F803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F803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3682" w:type="dxa"/>
          </w:tcPr>
          <w:p w:rsidR="00CD09A5" w:rsidRPr="00C45DBD" w:rsidRDefault="00CD09A5" w:rsidP="00F8035D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F8035D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F803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S.Sienkiewicz</w:t>
            </w:r>
            <w:r>
              <w:rPr>
                <w:b/>
                <w:bCs/>
                <w:sz w:val="16"/>
                <w:szCs w:val="16"/>
              </w:rPr>
              <w:t xml:space="preserve"> (70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F803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F803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682" w:type="dxa"/>
          </w:tcPr>
          <w:p w:rsidR="00CD09A5" w:rsidRPr="00C45DBD" w:rsidRDefault="00CD09A5" w:rsidP="00F8035D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F8035D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F803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S.Sienkiewicz</w:t>
            </w:r>
            <w:r>
              <w:rPr>
                <w:b/>
                <w:bCs/>
                <w:sz w:val="16"/>
                <w:szCs w:val="16"/>
              </w:rPr>
              <w:t xml:space="preserve"> (71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F803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F803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682" w:type="dxa"/>
          </w:tcPr>
          <w:p w:rsidR="00CD09A5" w:rsidRPr="00C45DBD" w:rsidRDefault="00CD09A5" w:rsidP="00F8035D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F8035D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F803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S.Sienkiewicz</w:t>
            </w:r>
            <w:r>
              <w:rPr>
                <w:b/>
                <w:bCs/>
                <w:sz w:val="16"/>
                <w:szCs w:val="16"/>
              </w:rPr>
              <w:t xml:space="preserve"> (72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3682" w:type="dxa"/>
          </w:tcPr>
          <w:p w:rsidR="00CD09A5" w:rsidRDefault="00CD09A5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M.Forsztek(28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3682" w:type="dxa"/>
          </w:tcPr>
          <w:p w:rsidR="00CD09A5" w:rsidRDefault="00CD09A5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M.Forsztek(29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3682" w:type="dxa"/>
          </w:tcPr>
          <w:p w:rsidR="00CD09A5" w:rsidRDefault="00CD09A5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M.Forsztek(30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CD26AC">
      <w:pPr>
        <w:jc w:val="both"/>
        <w:rPr>
          <w:b/>
          <w:bCs/>
          <w:sz w:val="16"/>
          <w:szCs w:val="16"/>
        </w:rPr>
      </w:pPr>
    </w:p>
    <w:p w:rsidR="00CD09A5" w:rsidRPr="006D3DD5" w:rsidRDefault="00CD09A5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XIV</w:t>
      </w:r>
      <w:r w:rsidRPr="006D3DD5">
        <w:rPr>
          <w:b/>
          <w:bCs/>
          <w:sz w:val="16"/>
          <w:szCs w:val="16"/>
          <w:u w:val="single"/>
        </w:rPr>
        <w:t xml:space="preserve"> zjazd</w:t>
      </w:r>
    </w:p>
    <w:p w:rsidR="00CD09A5" w:rsidRPr="006D3DD5" w:rsidRDefault="00CD09A5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25.04</w:t>
      </w:r>
      <w:r w:rsidRPr="006D3DD5">
        <w:rPr>
          <w:b/>
          <w:bCs/>
          <w:sz w:val="16"/>
          <w:szCs w:val="16"/>
          <w:u w:val="single"/>
        </w:rPr>
        <w:t xml:space="preserve"> piątek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3682" w:type="dxa"/>
          </w:tcPr>
          <w:p w:rsidR="00CD09A5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(40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3682" w:type="dxa"/>
          </w:tcPr>
          <w:p w:rsidR="00CD09A5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(41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3682" w:type="dxa"/>
          </w:tcPr>
          <w:p w:rsidR="00CD09A5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(42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3682" w:type="dxa"/>
          </w:tcPr>
          <w:p w:rsidR="00CD09A5" w:rsidRDefault="00CD09A5" w:rsidP="00884D1A">
            <w:r w:rsidRPr="00FC5EC2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2266" w:type="dxa"/>
          </w:tcPr>
          <w:p w:rsidR="00CD09A5" w:rsidRPr="00C45DBD" w:rsidRDefault="00CD09A5" w:rsidP="00884D1A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(43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3682" w:type="dxa"/>
          </w:tcPr>
          <w:p w:rsidR="00CD09A5" w:rsidRDefault="00CD09A5" w:rsidP="00884D1A">
            <w:r w:rsidRPr="00FC5EC2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2266" w:type="dxa"/>
          </w:tcPr>
          <w:p w:rsidR="00CD09A5" w:rsidRPr="00C45DBD" w:rsidRDefault="00CD09A5" w:rsidP="00884D1A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(44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884D1A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26.04</w:t>
      </w:r>
      <w:r w:rsidRPr="00C45DBD">
        <w:rPr>
          <w:b/>
          <w:bCs/>
          <w:sz w:val="16"/>
          <w:szCs w:val="16"/>
        </w:rPr>
        <w:t xml:space="preserve"> sobota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BD40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3682" w:type="dxa"/>
          </w:tcPr>
          <w:p w:rsidR="00CD09A5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(41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BD40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3682" w:type="dxa"/>
          </w:tcPr>
          <w:p w:rsidR="00CD09A5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(42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BD40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3682" w:type="dxa"/>
          </w:tcPr>
          <w:p w:rsidR="00CD09A5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(43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BD40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682" w:type="dxa"/>
          </w:tcPr>
          <w:p w:rsidR="00CD09A5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(44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BD40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682" w:type="dxa"/>
          </w:tcPr>
          <w:p w:rsidR="00CD09A5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(45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3682" w:type="dxa"/>
          </w:tcPr>
          <w:p w:rsidR="00CD09A5" w:rsidRDefault="00CD09A5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M.Forsztek(31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3682" w:type="dxa"/>
          </w:tcPr>
          <w:p w:rsidR="00CD09A5" w:rsidRDefault="00CD09A5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M.Forsztek(32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3682" w:type="dxa"/>
          </w:tcPr>
          <w:p w:rsidR="00CD09A5" w:rsidRDefault="00CD09A5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M.Forsztek(33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884D1A">
      <w:pPr>
        <w:jc w:val="both"/>
        <w:rPr>
          <w:b/>
          <w:bCs/>
          <w:sz w:val="16"/>
          <w:szCs w:val="16"/>
        </w:rPr>
      </w:pPr>
    </w:p>
    <w:p w:rsidR="00CD09A5" w:rsidRPr="006D3DD5" w:rsidRDefault="00CD09A5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XV</w:t>
      </w:r>
      <w:r w:rsidRPr="006D3DD5">
        <w:rPr>
          <w:b/>
          <w:bCs/>
          <w:sz w:val="16"/>
          <w:szCs w:val="16"/>
          <w:u w:val="single"/>
        </w:rPr>
        <w:t xml:space="preserve"> zjazd</w:t>
      </w:r>
    </w:p>
    <w:p w:rsidR="00CD09A5" w:rsidRPr="006D3DD5" w:rsidRDefault="00CD09A5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9.05</w:t>
      </w:r>
      <w:r w:rsidRPr="006D3DD5">
        <w:rPr>
          <w:b/>
          <w:bCs/>
          <w:sz w:val="16"/>
          <w:szCs w:val="16"/>
          <w:u w:val="single"/>
        </w:rPr>
        <w:t xml:space="preserve"> piątek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3682" w:type="dxa"/>
          </w:tcPr>
          <w:p w:rsidR="00CD09A5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(45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3682" w:type="dxa"/>
          </w:tcPr>
          <w:p w:rsidR="00CD09A5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(46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3682" w:type="dxa"/>
          </w:tcPr>
          <w:p w:rsidR="00CD09A5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(47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3682" w:type="dxa"/>
          </w:tcPr>
          <w:p w:rsidR="00CD09A5" w:rsidRDefault="00CD09A5" w:rsidP="00884D1A">
            <w:r w:rsidRPr="00FC5EC2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2266" w:type="dxa"/>
          </w:tcPr>
          <w:p w:rsidR="00CD09A5" w:rsidRPr="00C45DBD" w:rsidRDefault="00CD09A5" w:rsidP="00884D1A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(48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3682" w:type="dxa"/>
          </w:tcPr>
          <w:p w:rsidR="00CD09A5" w:rsidRDefault="00CD09A5" w:rsidP="00884D1A">
            <w:r w:rsidRPr="00FC5EC2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2266" w:type="dxa"/>
          </w:tcPr>
          <w:p w:rsidR="00CD09A5" w:rsidRPr="00C45DBD" w:rsidRDefault="00CD09A5" w:rsidP="00884D1A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(49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884D1A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10.05</w:t>
      </w:r>
      <w:r w:rsidRPr="00C45DBD">
        <w:rPr>
          <w:b/>
          <w:bCs/>
          <w:sz w:val="16"/>
          <w:szCs w:val="16"/>
        </w:rPr>
        <w:t xml:space="preserve"> sobota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3682" w:type="dxa"/>
          </w:tcPr>
          <w:p w:rsidR="00CD09A5" w:rsidRDefault="00CD09A5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M.Forsztek(34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3682" w:type="dxa"/>
          </w:tcPr>
          <w:p w:rsidR="00CD09A5" w:rsidRDefault="00CD09A5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M.Forsztek(35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3682" w:type="dxa"/>
          </w:tcPr>
          <w:p w:rsidR="00CD09A5" w:rsidRDefault="00CD09A5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M.Forsztek(36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682" w:type="dxa"/>
          </w:tcPr>
          <w:p w:rsidR="00CD09A5" w:rsidRDefault="00CD09A5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M.Forsztek(37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682" w:type="dxa"/>
          </w:tcPr>
          <w:p w:rsidR="00CD09A5" w:rsidRDefault="00CD09A5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M.Forsztek(38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BD40B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3682" w:type="dxa"/>
          </w:tcPr>
          <w:p w:rsidR="00CD09A5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(46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BD40B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3682" w:type="dxa"/>
          </w:tcPr>
          <w:p w:rsidR="00CD09A5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(47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BD40B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3682" w:type="dxa"/>
          </w:tcPr>
          <w:p w:rsidR="00CD09A5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(48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6D3DD5" w:rsidRDefault="00CD09A5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XVI</w:t>
      </w:r>
      <w:r w:rsidRPr="006D3DD5">
        <w:rPr>
          <w:b/>
          <w:bCs/>
          <w:sz w:val="16"/>
          <w:szCs w:val="16"/>
          <w:u w:val="single"/>
        </w:rPr>
        <w:t xml:space="preserve"> zjazd</w:t>
      </w:r>
    </w:p>
    <w:p w:rsidR="00CD09A5" w:rsidRPr="006D3DD5" w:rsidRDefault="00CD09A5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16.05</w:t>
      </w:r>
      <w:r w:rsidRPr="006D3DD5">
        <w:rPr>
          <w:b/>
          <w:bCs/>
          <w:sz w:val="16"/>
          <w:szCs w:val="16"/>
          <w:u w:val="single"/>
        </w:rPr>
        <w:t xml:space="preserve"> piątek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3682" w:type="dxa"/>
          </w:tcPr>
          <w:p w:rsidR="00CD09A5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(50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3682" w:type="dxa"/>
          </w:tcPr>
          <w:p w:rsidR="00CD09A5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(51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3682" w:type="dxa"/>
          </w:tcPr>
          <w:p w:rsidR="00CD09A5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(52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3682" w:type="dxa"/>
          </w:tcPr>
          <w:p w:rsidR="00CD09A5" w:rsidRDefault="00CD09A5" w:rsidP="00884D1A">
            <w:r w:rsidRPr="00FC5EC2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2266" w:type="dxa"/>
          </w:tcPr>
          <w:p w:rsidR="00CD09A5" w:rsidRPr="00C45DBD" w:rsidRDefault="00CD09A5" w:rsidP="00884D1A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(53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3682" w:type="dxa"/>
          </w:tcPr>
          <w:p w:rsidR="00CD09A5" w:rsidRDefault="00CD09A5" w:rsidP="00884D1A">
            <w:r w:rsidRPr="00FC5EC2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2266" w:type="dxa"/>
          </w:tcPr>
          <w:p w:rsidR="00CD09A5" w:rsidRPr="00C45DBD" w:rsidRDefault="00CD09A5" w:rsidP="00884D1A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(54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884D1A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17.05</w:t>
      </w:r>
      <w:r w:rsidRPr="00C45DBD">
        <w:rPr>
          <w:b/>
          <w:bCs/>
          <w:sz w:val="16"/>
          <w:szCs w:val="16"/>
        </w:rPr>
        <w:t xml:space="preserve"> sobota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3682" w:type="dxa"/>
          </w:tcPr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S.Sienkiewicz</w:t>
            </w:r>
            <w:r>
              <w:rPr>
                <w:b/>
                <w:bCs/>
                <w:sz w:val="16"/>
                <w:szCs w:val="16"/>
              </w:rPr>
              <w:t xml:space="preserve"> (73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3682" w:type="dxa"/>
          </w:tcPr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S.Sienkiewicz</w:t>
            </w:r>
            <w:r>
              <w:rPr>
                <w:b/>
                <w:bCs/>
                <w:sz w:val="16"/>
                <w:szCs w:val="16"/>
              </w:rPr>
              <w:t xml:space="preserve"> (74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3682" w:type="dxa"/>
          </w:tcPr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S.Sienkiewicz</w:t>
            </w:r>
            <w:r>
              <w:rPr>
                <w:b/>
                <w:bCs/>
                <w:sz w:val="16"/>
                <w:szCs w:val="16"/>
              </w:rPr>
              <w:t xml:space="preserve"> (75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682" w:type="dxa"/>
          </w:tcPr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S.Sienkiewicz</w:t>
            </w:r>
            <w:r>
              <w:rPr>
                <w:b/>
                <w:bCs/>
                <w:sz w:val="16"/>
                <w:szCs w:val="16"/>
              </w:rPr>
              <w:t xml:space="preserve"> (76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682" w:type="dxa"/>
          </w:tcPr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S.Sienkiewicz</w:t>
            </w:r>
            <w:r>
              <w:rPr>
                <w:b/>
                <w:bCs/>
                <w:sz w:val="16"/>
                <w:szCs w:val="16"/>
              </w:rPr>
              <w:t xml:space="preserve"> (77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3682" w:type="dxa"/>
          </w:tcPr>
          <w:p w:rsidR="00CD09A5" w:rsidRDefault="00CD09A5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M.Forsztek(39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3682" w:type="dxa"/>
          </w:tcPr>
          <w:p w:rsidR="00CD09A5" w:rsidRDefault="00CD09A5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M.Forsztek(40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3682" w:type="dxa"/>
          </w:tcPr>
          <w:p w:rsidR="00CD09A5" w:rsidRDefault="00CD09A5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M.Forsztek(41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884D1A">
      <w:pPr>
        <w:jc w:val="both"/>
        <w:rPr>
          <w:b/>
          <w:bCs/>
          <w:sz w:val="16"/>
          <w:szCs w:val="16"/>
        </w:rPr>
      </w:pPr>
    </w:p>
    <w:p w:rsidR="00CD09A5" w:rsidRDefault="00CD09A5" w:rsidP="00884D1A">
      <w:pPr>
        <w:jc w:val="both"/>
        <w:rPr>
          <w:b/>
          <w:bCs/>
          <w:sz w:val="16"/>
          <w:szCs w:val="16"/>
          <w:u w:val="single"/>
        </w:rPr>
      </w:pPr>
    </w:p>
    <w:p w:rsidR="00CD09A5" w:rsidRPr="006D3DD5" w:rsidRDefault="00CD09A5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XV</w:t>
      </w:r>
      <w:r w:rsidRPr="006D3DD5">
        <w:rPr>
          <w:b/>
          <w:bCs/>
          <w:sz w:val="16"/>
          <w:szCs w:val="16"/>
          <w:u w:val="single"/>
        </w:rPr>
        <w:t>II zjazd</w:t>
      </w:r>
    </w:p>
    <w:p w:rsidR="00CD09A5" w:rsidRPr="006D3DD5" w:rsidRDefault="00CD09A5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23.05</w:t>
      </w:r>
      <w:r w:rsidRPr="006D3DD5">
        <w:rPr>
          <w:b/>
          <w:bCs/>
          <w:sz w:val="16"/>
          <w:szCs w:val="16"/>
          <w:u w:val="single"/>
        </w:rPr>
        <w:t xml:space="preserve"> piątek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3682" w:type="dxa"/>
          </w:tcPr>
          <w:p w:rsidR="00CD09A5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Język obcy zawodowy</w:t>
            </w:r>
          </w:p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A.Zawada (24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162AB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162AB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3682" w:type="dxa"/>
          </w:tcPr>
          <w:p w:rsidR="00CD09A5" w:rsidRDefault="00CD09A5" w:rsidP="00162AB9">
            <w:r w:rsidRPr="00396AA5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2266" w:type="dxa"/>
          </w:tcPr>
          <w:p w:rsidR="00CD09A5" w:rsidRPr="00C45DBD" w:rsidRDefault="00CD09A5" w:rsidP="00162AB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A.Zawada (25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162AB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162AB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3682" w:type="dxa"/>
          </w:tcPr>
          <w:p w:rsidR="00CD09A5" w:rsidRDefault="00CD09A5" w:rsidP="00162AB9">
            <w:r w:rsidRPr="00396AA5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2266" w:type="dxa"/>
          </w:tcPr>
          <w:p w:rsidR="00CD09A5" w:rsidRPr="00C45DBD" w:rsidRDefault="00CD09A5" w:rsidP="00162AB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A.Zawada (26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162AB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162AB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3682" w:type="dxa"/>
          </w:tcPr>
          <w:p w:rsidR="00CD09A5" w:rsidRDefault="00CD09A5" w:rsidP="00162AB9">
            <w:r w:rsidRPr="00396AA5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2266" w:type="dxa"/>
          </w:tcPr>
          <w:p w:rsidR="00CD09A5" w:rsidRPr="00C45DBD" w:rsidRDefault="00CD09A5" w:rsidP="00162AB9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A.Zawada (27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162AB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162AB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3682" w:type="dxa"/>
          </w:tcPr>
          <w:p w:rsidR="00CD09A5" w:rsidRDefault="00CD09A5" w:rsidP="00162AB9">
            <w:r w:rsidRPr="00396AA5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2266" w:type="dxa"/>
          </w:tcPr>
          <w:p w:rsidR="00CD09A5" w:rsidRPr="00C45DBD" w:rsidRDefault="00CD09A5" w:rsidP="00162AB9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A.Zawada (28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884D1A" w:rsidRDefault="00CD09A5" w:rsidP="00884D1A">
      <w:pPr>
        <w:jc w:val="both"/>
        <w:rPr>
          <w:b/>
          <w:bCs/>
          <w:sz w:val="16"/>
          <w:szCs w:val="16"/>
          <w:u w:val="single"/>
        </w:rPr>
      </w:pPr>
      <w:r w:rsidRPr="00884D1A">
        <w:rPr>
          <w:b/>
          <w:bCs/>
          <w:sz w:val="16"/>
          <w:szCs w:val="16"/>
          <w:u w:val="single"/>
        </w:rPr>
        <w:t>24.05 sobota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1F53C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1F53C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3682" w:type="dxa"/>
          </w:tcPr>
          <w:p w:rsidR="00CD09A5" w:rsidRDefault="00CD09A5" w:rsidP="001F53CE">
            <w:r w:rsidRPr="00201AC3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2266" w:type="dxa"/>
          </w:tcPr>
          <w:p w:rsidR="00CD09A5" w:rsidRPr="00C45DBD" w:rsidRDefault="00CD09A5" w:rsidP="001F53C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A.Zawada (29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1F53C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1F53C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3682" w:type="dxa"/>
          </w:tcPr>
          <w:p w:rsidR="00CD09A5" w:rsidRDefault="00CD09A5" w:rsidP="001F53CE">
            <w:r w:rsidRPr="00201AC3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2266" w:type="dxa"/>
          </w:tcPr>
          <w:p w:rsidR="00CD09A5" w:rsidRPr="00C45DBD" w:rsidRDefault="00CD09A5" w:rsidP="001F53C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A.Zawada (30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 xml:space="preserve"> – ostatnie zajęcia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3682" w:type="dxa"/>
          </w:tcPr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S.Sienkiewicz</w:t>
            </w:r>
            <w:r>
              <w:rPr>
                <w:b/>
                <w:bCs/>
                <w:sz w:val="16"/>
                <w:szCs w:val="16"/>
              </w:rPr>
              <w:t xml:space="preserve"> (78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682" w:type="dxa"/>
          </w:tcPr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S.Sienkiewicz</w:t>
            </w:r>
            <w:r>
              <w:rPr>
                <w:b/>
                <w:bCs/>
                <w:sz w:val="16"/>
                <w:szCs w:val="16"/>
              </w:rPr>
              <w:t xml:space="preserve"> (79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682" w:type="dxa"/>
          </w:tcPr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S.Sienkiewicz</w:t>
            </w:r>
            <w:r>
              <w:rPr>
                <w:b/>
                <w:bCs/>
                <w:sz w:val="16"/>
                <w:szCs w:val="16"/>
              </w:rPr>
              <w:t xml:space="preserve"> (80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BD40B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3682" w:type="dxa"/>
          </w:tcPr>
          <w:p w:rsidR="00CD09A5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(49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BD40B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3682" w:type="dxa"/>
          </w:tcPr>
          <w:p w:rsidR="00CD09A5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(50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BD40B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3682" w:type="dxa"/>
          </w:tcPr>
          <w:p w:rsidR="00CD09A5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E.Gadzikowski (51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Default="00CD09A5" w:rsidP="00884D1A">
      <w:pPr>
        <w:jc w:val="both"/>
        <w:rPr>
          <w:b/>
          <w:bCs/>
          <w:sz w:val="16"/>
          <w:szCs w:val="16"/>
        </w:rPr>
      </w:pPr>
    </w:p>
    <w:p w:rsidR="00CD09A5" w:rsidRPr="006D3DD5" w:rsidRDefault="00CD09A5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XVI</w:t>
      </w:r>
      <w:r w:rsidRPr="006D3DD5">
        <w:rPr>
          <w:b/>
          <w:bCs/>
          <w:sz w:val="16"/>
          <w:szCs w:val="16"/>
          <w:u w:val="single"/>
        </w:rPr>
        <w:t>II zjazd</w:t>
      </w:r>
    </w:p>
    <w:p w:rsidR="00CD09A5" w:rsidRPr="006D3DD5" w:rsidRDefault="00CD09A5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30.05</w:t>
      </w:r>
      <w:r w:rsidRPr="006D3DD5">
        <w:rPr>
          <w:b/>
          <w:bCs/>
          <w:sz w:val="16"/>
          <w:szCs w:val="16"/>
          <w:u w:val="single"/>
        </w:rPr>
        <w:t xml:space="preserve"> piątek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3682" w:type="dxa"/>
          </w:tcPr>
          <w:p w:rsidR="00CD09A5" w:rsidRDefault="00CD09A5" w:rsidP="00912419">
            <w:r w:rsidRPr="002C10B3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Default="00CD09A5" w:rsidP="00912419">
            <w:r w:rsidRPr="004C0B1B">
              <w:rPr>
                <w:b/>
                <w:bCs/>
                <w:sz w:val="16"/>
                <w:szCs w:val="16"/>
              </w:rPr>
              <w:t>M.Kręcicka</w:t>
            </w:r>
            <w:r>
              <w:rPr>
                <w:b/>
                <w:bCs/>
                <w:sz w:val="16"/>
                <w:szCs w:val="16"/>
              </w:rPr>
              <w:t xml:space="preserve"> (49</w:t>
            </w:r>
            <w:r w:rsidRPr="004C0B1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3682" w:type="dxa"/>
          </w:tcPr>
          <w:p w:rsidR="00CD09A5" w:rsidRDefault="00CD09A5" w:rsidP="00912419">
            <w:r w:rsidRPr="002C10B3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Default="00CD09A5" w:rsidP="00912419">
            <w:r w:rsidRPr="004C0B1B">
              <w:rPr>
                <w:b/>
                <w:bCs/>
                <w:sz w:val="16"/>
                <w:szCs w:val="16"/>
              </w:rPr>
              <w:t>M.Kręcicka</w:t>
            </w:r>
            <w:r>
              <w:rPr>
                <w:b/>
                <w:bCs/>
                <w:sz w:val="16"/>
                <w:szCs w:val="16"/>
              </w:rPr>
              <w:t xml:space="preserve"> (50</w:t>
            </w:r>
            <w:r w:rsidRPr="004C0B1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3682" w:type="dxa"/>
          </w:tcPr>
          <w:p w:rsidR="00CD09A5" w:rsidRDefault="00CD09A5" w:rsidP="00912419">
            <w:r w:rsidRPr="002C10B3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Default="00CD09A5" w:rsidP="00912419">
            <w:r w:rsidRPr="004C0B1B">
              <w:rPr>
                <w:b/>
                <w:bCs/>
                <w:sz w:val="16"/>
                <w:szCs w:val="16"/>
              </w:rPr>
              <w:t>M.Kręcicka</w:t>
            </w:r>
            <w:r>
              <w:rPr>
                <w:b/>
                <w:bCs/>
                <w:sz w:val="16"/>
                <w:szCs w:val="16"/>
              </w:rPr>
              <w:t xml:space="preserve"> (51</w:t>
            </w:r>
            <w:r w:rsidRPr="004C0B1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3682" w:type="dxa"/>
          </w:tcPr>
          <w:p w:rsidR="00CD09A5" w:rsidRDefault="00CD09A5" w:rsidP="00912419">
            <w:r w:rsidRPr="002C10B3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Default="00CD09A5" w:rsidP="00912419">
            <w:r w:rsidRPr="004C0B1B">
              <w:rPr>
                <w:b/>
                <w:bCs/>
                <w:sz w:val="16"/>
                <w:szCs w:val="16"/>
              </w:rPr>
              <w:t>M.Kręcicka</w:t>
            </w:r>
            <w:r>
              <w:rPr>
                <w:b/>
                <w:bCs/>
                <w:sz w:val="16"/>
                <w:szCs w:val="16"/>
              </w:rPr>
              <w:t xml:space="preserve"> (52</w:t>
            </w:r>
            <w:r w:rsidRPr="004C0B1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3682" w:type="dxa"/>
          </w:tcPr>
          <w:p w:rsidR="00CD09A5" w:rsidRDefault="00CD09A5" w:rsidP="00912419">
            <w:r w:rsidRPr="002C10B3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Default="00CD09A5" w:rsidP="00912419">
            <w:r w:rsidRPr="004C0B1B">
              <w:rPr>
                <w:b/>
                <w:bCs/>
                <w:sz w:val="16"/>
                <w:szCs w:val="16"/>
              </w:rPr>
              <w:t>M.Kręcicka</w:t>
            </w:r>
            <w:r>
              <w:rPr>
                <w:b/>
                <w:bCs/>
                <w:sz w:val="16"/>
                <w:szCs w:val="16"/>
              </w:rPr>
              <w:t xml:space="preserve"> (53</w:t>
            </w:r>
            <w:r w:rsidRPr="004C0B1B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884D1A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31.05</w:t>
      </w:r>
      <w:r w:rsidRPr="00C45DBD">
        <w:rPr>
          <w:b/>
          <w:bCs/>
          <w:sz w:val="16"/>
          <w:szCs w:val="16"/>
        </w:rPr>
        <w:t xml:space="preserve"> sobota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3682" w:type="dxa"/>
          </w:tcPr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S.Sienkiewicz</w:t>
            </w:r>
            <w:r>
              <w:rPr>
                <w:b/>
                <w:bCs/>
                <w:sz w:val="16"/>
                <w:szCs w:val="16"/>
              </w:rPr>
              <w:t xml:space="preserve"> (81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3682" w:type="dxa"/>
          </w:tcPr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S.Sienkiewicz</w:t>
            </w:r>
            <w:r>
              <w:rPr>
                <w:b/>
                <w:bCs/>
                <w:sz w:val="16"/>
                <w:szCs w:val="16"/>
              </w:rPr>
              <w:t xml:space="preserve"> (82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3682" w:type="dxa"/>
          </w:tcPr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S.Sienkiewicz</w:t>
            </w:r>
            <w:r>
              <w:rPr>
                <w:b/>
                <w:bCs/>
                <w:sz w:val="16"/>
                <w:szCs w:val="16"/>
              </w:rPr>
              <w:t xml:space="preserve"> (83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682" w:type="dxa"/>
          </w:tcPr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S.Sienkiewicz</w:t>
            </w:r>
            <w:r>
              <w:rPr>
                <w:b/>
                <w:bCs/>
                <w:sz w:val="16"/>
                <w:szCs w:val="16"/>
              </w:rPr>
              <w:t xml:space="preserve"> (84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682" w:type="dxa"/>
          </w:tcPr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S.Sienkiewicz</w:t>
            </w:r>
            <w:r>
              <w:rPr>
                <w:b/>
                <w:bCs/>
                <w:sz w:val="16"/>
                <w:szCs w:val="16"/>
              </w:rPr>
              <w:t xml:space="preserve"> (85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13C0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13C0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3682" w:type="dxa"/>
          </w:tcPr>
          <w:p w:rsidR="00CD09A5" w:rsidRDefault="00CD09A5" w:rsidP="00213C06">
            <w:r w:rsidRPr="00FC5EC2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2266" w:type="dxa"/>
          </w:tcPr>
          <w:p w:rsidR="00CD09A5" w:rsidRPr="00C45DBD" w:rsidRDefault="00CD09A5" w:rsidP="00213C06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(55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13C0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13C0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3682" w:type="dxa"/>
          </w:tcPr>
          <w:p w:rsidR="00CD09A5" w:rsidRDefault="00CD09A5" w:rsidP="00213C06">
            <w:r w:rsidRPr="00FC5EC2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2266" w:type="dxa"/>
          </w:tcPr>
          <w:p w:rsidR="00CD09A5" w:rsidRPr="00C45DBD" w:rsidRDefault="00CD09A5" w:rsidP="00213C06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(56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13C0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13C0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3682" w:type="dxa"/>
          </w:tcPr>
          <w:p w:rsidR="00CD09A5" w:rsidRDefault="00CD09A5" w:rsidP="00213C06">
            <w:r w:rsidRPr="00FC5EC2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2266" w:type="dxa"/>
          </w:tcPr>
          <w:p w:rsidR="00CD09A5" w:rsidRPr="00C45DBD" w:rsidRDefault="00CD09A5" w:rsidP="00213C06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(57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884D1A">
      <w:pPr>
        <w:jc w:val="both"/>
        <w:rPr>
          <w:b/>
          <w:bCs/>
          <w:sz w:val="16"/>
          <w:szCs w:val="16"/>
        </w:rPr>
      </w:pPr>
    </w:p>
    <w:p w:rsidR="00CD09A5" w:rsidRPr="006D3DD5" w:rsidRDefault="00CD09A5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XIX</w:t>
      </w:r>
      <w:r w:rsidRPr="006D3DD5">
        <w:rPr>
          <w:b/>
          <w:bCs/>
          <w:sz w:val="16"/>
          <w:szCs w:val="16"/>
          <w:u w:val="single"/>
        </w:rPr>
        <w:t xml:space="preserve"> zjazd</w:t>
      </w:r>
    </w:p>
    <w:p w:rsidR="00CD09A5" w:rsidRPr="006D3DD5" w:rsidRDefault="00CD09A5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6.06</w:t>
      </w:r>
      <w:r w:rsidRPr="006D3DD5">
        <w:rPr>
          <w:b/>
          <w:bCs/>
          <w:sz w:val="16"/>
          <w:szCs w:val="16"/>
          <w:u w:val="single"/>
        </w:rPr>
        <w:t xml:space="preserve"> piątek – sala 103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gridSpan w:val="2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  <w:gridSpan w:val="2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3682" w:type="dxa"/>
          </w:tcPr>
          <w:p w:rsidR="00CD09A5" w:rsidRDefault="00CD09A5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M.Forsztek(42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  <w:gridSpan w:val="2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3682" w:type="dxa"/>
          </w:tcPr>
          <w:p w:rsidR="00CD09A5" w:rsidRDefault="00CD09A5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M.Forsztek(43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  <w:gridSpan w:val="2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3682" w:type="dxa"/>
          </w:tcPr>
          <w:p w:rsidR="00CD09A5" w:rsidRDefault="00CD09A5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M.Forsztek(44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rPr>
          <w:gridBefore w:val="1"/>
        </w:trPr>
        <w:tc>
          <w:tcPr>
            <w:tcW w:w="846" w:type="dxa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3682" w:type="dxa"/>
          </w:tcPr>
          <w:p w:rsidR="00CD09A5" w:rsidRDefault="00CD09A5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M.Forsztek(45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rPr>
          <w:gridBefore w:val="1"/>
        </w:trPr>
        <w:tc>
          <w:tcPr>
            <w:tcW w:w="846" w:type="dxa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3682" w:type="dxa"/>
          </w:tcPr>
          <w:p w:rsidR="00CD09A5" w:rsidRDefault="00CD09A5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M.Forsztek(46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884D1A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7.06</w:t>
      </w:r>
      <w:r w:rsidRPr="00C45DBD">
        <w:rPr>
          <w:b/>
          <w:bCs/>
          <w:sz w:val="16"/>
          <w:szCs w:val="16"/>
        </w:rPr>
        <w:t xml:space="preserve"> sobota – sala 103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3682" w:type="dxa"/>
          </w:tcPr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CD09A5" w:rsidRPr="00C45DBD" w:rsidRDefault="00CD09A5" w:rsidP="00884D1A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M.Mika (27)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3682" w:type="dxa"/>
          </w:tcPr>
          <w:p w:rsidR="00CD09A5" w:rsidRDefault="00CD09A5">
            <w:r w:rsidRPr="006858D9">
              <w:rPr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2266" w:type="dxa"/>
          </w:tcPr>
          <w:p w:rsidR="00CD09A5" w:rsidRDefault="00CD09A5">
            <w:r>
              <w:rPr>
                <w:b/>
                <w:bCs/>
                <w:sz w:val="16"/>
                <w:szCs w:val="16"/>
              </w:rPr>
              <w:t>M.Mika (28</w:t>
            </w:r>
            <w:r w:rsidRPr="0024162F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3682" w:type="dxa"/>
          </w:tcPr>
          <w:p w:rsidR="00CD09A5" w:rsidRDefault="00CD09A5">
            <w:r w:rsidRPr="006858D9">
              <w:rPr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2266" w:type="dxa"/>
          </w:tcPr>
          <w:p w:rsidR="00CD09A5" w:rsidRDefault="00CD09A5">
            <w:r>
              <w:rPr>
                <w:b/>
                <w:bCs/>
                <w:sz w:val="16"/>
                <w:szCs w:val="16"/>
              </w:rPr>
              <w:t>M.Mika (29</w:t>
            </w:r>
            <w:r w:rsidRPr="0024162F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682" w:type="dxa"/>
          </w:tcPr>
          <w:p w:rsidR="00CD09A5" w:rsidRDefault="00CD09A5">
            <w:r w:rsidRPr="006858D9">
              <w:rPr>
                <w:b/>
                <w:bCs/>
                <w:sz w:val="16"/>
                <w:szCs w:val="16"/>
              </w:rPr>
              <w:t>Bezpieczeństwo i higiena pracy</w:t>
            </w:r>
          </w:p>
        </w:tc>
        <w:tc>
          <w:tcPr>
            <w:tcW w:w="2266" w:type="dxa"/>
          </w:tcPr>
          <w:p w:rsidR="00CD09A5" w:rsidRDefault="00CD09A5">
            <w:r>
              <w:rPr>
                <w:b/>
                <w:bCs/>
                <w:sz w:val="16"/>
                <w:szCs w:val="16"/>
              </w:rPr>
              <w:t>M.Mika (30</w:t>
            </w:r>
            <w:r w:rsidRPr="0024162F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 xml:space="preserve"> – ostatnie zajęcia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DB12D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682" w:type="dxa"/>
          </w:tcPr>
          <w:p w:rsidR="00CD09A5" w:rsidRDefault="00CD09A5">
            <w:r>
              <w:rPr>
                <w:b/>
                <w:bCs/>
                <w:sz w:val="16"/>
                <w:szCs w:val="16"/>
              </w:rPr>
              <w:t xml:space="preserve">Mechanizacja </w:t>
            </w:r>
          </w:p>
        </w:tc>
        <w:tc>
          <w:tcPr>
            <w:tcW w:w="2266" w:type="dxa"/>
          </w:tcPr>
          <w:p w:rsidR="00CD09A5" w:rsidRPr="00C45DBD" w:rsidRDefault="00CD09A5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58)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13C0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13C0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3682" w:type="dxa"/>
          </w:tcPr>
          <w:p w:rsidR="00CD09A5" w:rsidRDefault="00CD09A5" w:rsidP="00213C06">
            <w:r w:rsidRPr="00FC5EC2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2266" w:type="dxa"/>
          </w:tcPr>
          <w:p w:rsidR="00CD09A5" w:rsidRPr="00C45DBD" w:rsidRDefault="00CD09A5" w:rsidP="00213C06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(59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13C0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13C0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3682" w:type="dxa"/>
          </w:tcPr>
          <w:p w:rsidR="00CD09A5" w:rsidRDefault="00CD09A5" w:rsidP="00213C06">
            <w:r w:rsidRPr="00FC5EC2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2266" w:type="dxa"/>
          </w:tcPr>
          <w:p w:rsidR="00CD09A5" w:rsidRPr="00C45DBD" w:rsidRDefault="00CD09A5" w:rsidP="00213C06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(60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213C0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213C0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3682" w:type="dxa"/>
          </w:tcPr>
          <w:p w:rsidR="00CD09A5" w:rsidRDefault="00CD09A5" w:rsidP="00213C06">
            <w:r w:rsidRPr="00FC5EC2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2266" w:type="dxa"/>
          </w:tcPr>
          <w:p w:rsidR="00CD09A5" w:rsidRPr="00C45DBD" w:rsidRDefault="00CD09A5" w:rsidP="00213C06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H.Sobociński</w:t>
            </w:r>
            <w:r>
              <w:rPr>
                <w:b/>
                <w:bCs/>
                <w:sz w:val="16"/>
                <w:szCs w:val="16"/>
              </w:rPr>
              <w:t xml:space="preserve"> (61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884D1A">
      <w:pPr>
        <w:jc w:val="both"/>
        <w:rPr>
          <w:b/>
          <w:bCs/>
          <w:sz w:val="16"/>
          <w:szCs w:val="16"/>
        </w:rPr>
      </w:pPr>
    </w:p>
    <w:p w:rsidR="00CD09A5" w:rsidRPr="006D3DD5" w:rsidRDefault="00CD09A5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XX</w:t>
      </w:r>
      <w:r w:rsidRPr="006D3DD5">
        <w:rPr>
          <w:b/>
          <w:bCs/>
          <w:sz w:val="16"/>
          <w:szCs w:val="16"/>
          <w:u w:val="single"/>
        </w:rPr>
        <w:t xml:space="preserve"> zjazd</w:t>
      </w:r>
    </w:p>
    <w:p w:rsidR="00CD09A5" w:rsidRPr="006D3DD5" w:rsidRDefault="00CD09A5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13.06</w:t>
      </w:r>
      <w:r w:rsidRPr="006D3DD5">
        <w:rPr>
          <w:b/>
          <w:bCs/>
          <w:sz w:val="16"/>
          <w:szCs w:val="16"/>
          <w:u w:val="single"/>
        </w:rPr>
        <w:t xml:space="preserve"> piątek – sala 103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3682" w:type="dxa"/>
          </w:tcPr>
          <w:p w:rsidR="00CD09A5" w:rsidRDefault="00CD09A5" w:rsidP="00912419">
            <w:r w:rsidRPr="00000EE7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Default="00CD09A5" w:rsidP="00912419">
            <w:r w:rsidRPr="004C0B1B">
              <w:rPr>
                <w:b/>
                <w:bCs/>
                <w:sz w:val="16"/>
                <w:szCs w:val="16"/>
              </w:rPr>
              <w:t>M.Kręcicka</w:t>
            </w:r>
            <w:r>
              <w:rPr>
                <w:b/>
                <w:bCs/>
                <w:sz w:val="16"/>
                <w:szCs w:val="16"/>
              </w:rPr>
              <w:t xml:space="preserve"> (54</w:t>
            </w:r>
            <w:r w:rsidRPr="004C0B1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3682" w:type="dxa"/>
          </w:tcPr>
          <w:p w:rsidR="00CD09A5" w:rsidRDefault="00CD09A5" w:rsidP="00912419">
            <w:r w:rsidRPr="00000EE7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Default="00CD09A5" w:rsidP="00912419">
            <w:r w:rsidRPr="004C0B1B">
              <w:rPr>
                <w:b/>
                <w:bCs/>
                <w:sz w:val="16"/>
                <w:szCs w:val="16"/>
              </w:rPr>
              <w:t>M.Kręcicka</w:t>
            </w:r>
            <w:r>
              <w:rPr>
                <w:b/>
                <w:bCs/>
                <w:sz w:val="16"/>
                <w:szCs w:val="16"/>
              </w:rPr>
              <w:t xml:space="preserve"> (55</w:t>
            </w:r>
            <w:r w:rsidRPr="004C0B1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3682" w:type="dxa"/>
          </w:tcPr>
          <w:p w:rsidR="00CD09A5" w:rsidRDefault="00CD09A5" w:rsidP="00912419">
            <w:r w:rsidRPr="00000EE7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Default="00CD09A5" w:rsidP="00912419">
            <w:r w:rsidRPr="004C0B1B">
              <w:rPr>
                <w:b/>
                <w:bCs/>
                <w:sz w:val="16"/>
                <w:szCs w:val="16"/>
              </w:rPr>
              <w:t>M.Kręcicka</w:t>
            </w:r>
            <w:r>
              <w:rPr>
                <w:b/>
                <w:bCs/>
                <w:sz w:val="16"/>
                <w:szCs w:val="16"/>
              </w:rPr>
              <w:t xml:space="preserve"> (56</w:t>
            </w:r>
            <w:r w:rsidRPr="004C0B1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3682" w:type="dxa"/>
          </w:tcPr>
          <w:p w:rsidR="00CD09A5" w:rsidRDefault="00CD09A5" w:rsidP="00912419">
            <w:r w:rsidRPr="00000EE7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Default="00CD09A5" w:rsidP="00912419">
            <w:r w:rsidRPr="004C0B1B">
              <w:rPr>
                <w:b/>
                <w:bCs/>
                <w:sz w:val="16"/>
                <w:szCs w:val="16"/>
              </w:rPr>
              <w:t>M.Kręcicka</w:t>
            </w:r>
            <w:r>
              <w:rPr>
                <w:b/>
                <w:bCs/>
                <w:sz w:val="16"/>
                <w:szCs w:val="16"/>
              </w:rPr>
              <w:t xml:space="preserve"> (57</w:t>
            </w:r>
            <w:r w:rsidRPr="004C0B1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3682" w:type="dxa"/>
          </w:tcPr>
          <w:p w:rsidR="00CD09A5" w:rsidRDefault="00CD09A5" w:rsidP="00912419">
            <w:r w:rsidRPr="00000EE7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Default="00CD09A5" w:rsidP="00912419">
            <w:r w:rsidRPr="004C0B1B">
              <w:rPr>
                <w:b/>
                <w:bCs/>
                <w:sz w:val="16"/>
                <w:szCs w:val="16"/>
              </w:rPr>
              <w:t>M.Kręcicka</w:t>
            </w:r>
            <w:r>
              <w:rPr>
                <w:b/>
                <w:bCs/>
                <w:sz w:val="16"/>
                <w:szCs w:val="16"/>
              </w:rPr>
              <w:t xml:space="preserve"> (58</w:t>
            </w:r>
            <w:r w:rsidRPr="004C0B1B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884D1A" w:rsidRDefault="00CD09A5" w:rsidP="00884D1A">
      <w:pPr>
        <w:jc w:val="both"/>
        <w:rPr>
          <w:b/>
          <w:bCs/>
          <w:sz w:val="16"/>
          <w:szCs w:val="16"/>
          <w:u w:val="single"/>
        </w:rPr>
      </w:pPr>
      <w:r w:rsidRPr="00884D1A">
        <w:rPr>
          <w:b/>
          <w:bCs/>
          <w:sz w:val="16"/>
          <w:szCs w:val="16"/>
          <w:u w:val="single"/>
        </w:rPr>
        <w:t>14.06 sobota – sala 103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268"/>
        <w:gridCol w:w="3682"/>
        <w:gridCol w:w="2266"/>
      </w:tblGrid>
      <w:tr w:rsidR="00CD09A5" w:rsidRPr="00C45DBD">
        <w:tc>
          <w:tcPr>
            <w:tcW w:w="84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2268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3682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266" w:type="dxa"/>
            <w:shd w:val="clear" w:color="auto" w:fill="B3B3B3"/>
          </w:tcPr>
          <w:p w:rsidR="00CD09A5" w:rsidRPr="00C45DBD" w:rsidRDefault="00CD09A5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3682" w:type="dxa"/>
          </w:tcPr>
          <w:p w:rsidR="00CD09A5" w:rsidRDefault="00CD09A5" w:rsidP="00912419">
            <w:r w:rsidRPr="008E50B2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Default="00CD09A5" w:rsidP="00912419">
            <w:r w:rsidRPr="004C0B1B">
              <w:rPr>
                <w:b/>
                <w:bCs/>
                <w:sz w:val="16"/>
                <w:szCs w:val="16"/>
              </w:rPr>
              <w:t>M.Kręcicka</w:t>
            </w:r>
            <w:r>
              <w:rPr>
                <w:b/>
                <w:bCs/>
                <w:sz w:val="16"/>
                <w:szCs w:val="16"/>
              </w:rPr>
              <w:t xml:space="preserve"> (59</w:t>
            </w:r>
            <w:r w:rsidRPr="004C0B1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3682" w:type="dxa"/>
          </w:tcPr>
          <w:p w:rsidR="00CD09A5" w:rsidRDefault="00CD09A5" w:rsidP="00912419">
            <w:r w:rsidRPr="008E50B2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2266" w:type="dxa"/>
          </w:tcPr>
          <w:p w:rsidR="00CD09A5" w:rsidRDefault="00CD09A5" w:rsidP="00912419">
            <w:r w:rsidRPr="004C0B1B">
              <w:rPr>
                <w:b/>
                <w:bCs/>
                <w:sz w:val="16"/>
                <w:szCs w:val="16"/>
              </w:rPr>
              <w:t>M.Kręcicka</w:t>
            </w:r>
            <w:r>
              <w:rPr>
                <w:b/>
                <w:bCs/>
                <w:sz w:val="16"/>
                <w:szCs w:val="16"/>
              </w:rPr>
              <w:t xml:space="preserve"> (60</w:t>
            </w:r>
            <w:r w:rsidRPr="004C0B1B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 xml:space="preserve"> – ostatnie zajęcia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3682" w:type="dxa"/>
          </w:tcPr>
          <w:p w:rsidR="00CD09A5" w:rsidRDefault="00CD09A5">
            <w:r w:rsidRPr="00D5241D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014AA6">
            <w:r>
              <w:rPr>
                <w:b/>
                <w:bCs/>
                <w:sz w:val="16"/>
                <w:szCs w:val="16"/>
              </w:rPr>
              <w:t>M.Forsztek(47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682" w:type="dxa"/>
          </w:tcPr>
          <w:p w:rsidR="00CD09A5" w:rsidRDefault="00CD09A5">
            <w:r w:rsidRPr="00D5241D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014AA6">
            <w:r>
              <w:rPr>
                <w:b/>
                <w:bCs/>
                <w:sz w:val="16"/>
                <w:szCs w:val="16"/>
              </w:rPr>
              <w:t>M.Forsztek(48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91241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682" w:type="dxa"/>
          </w:tcPr>
          <w:p w:rsidR="00CD09A5" w:rsidRDefault="00CD09A5">
            <w:r w:rsidRPr="00D5241D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014AA6">
            <w:r>
              <w:rPr>
                <w:b/>
                <w:bCs/>
                <w:sz w:val="16"/>
                <w:szCs w:val="16"/>
              </w:rPr>
              <w:t>M.Forsztek(49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3682" w:type="dxa"/>
          </w:tcPr>
          <w:p w:rsidR="00CD09A5" w:rsidRDefault="00CD09A5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M.Forsztek(50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3682" w:type="dxa"/>
          </w:tcPr>
          <w:p w:rsidR="00CD09A5" w:rsidRDefault="00CD09A5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M.Forsztek(51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CD09A5" w:rsidRPr="00C45DBD">
        <w:tc>
          <w:tcPr>
            <w:tcW w:w="846" w:type="dxa"/>
          </w:tcPr>
          <w:p w:rsidR="00CD09A5" w:rsidRPr="00C45DBD" w:rsidRDefault="00CD09A5" w:rsidP="00EC2C5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D09A5" w:rsidRPr="00C45DBD" w:rsidRDefault="00CD09A5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3682" w:type="dxa"/>
          </w:tcPr>
          <w:p w:rsidR="00CD09A5" w:rsidRDefault="00CD09A5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2266" w:type="dxa"/>
          </w:tcPr>
          <w:p w:rsidR="00CD09A5" w:rsidRDefault="00CD09A5" w:rsidP="00EC2C5D">
            <w:r>
              <w:rPr>
                <w:b/>
                <w:bCs/>
                <w:sz w:val="16"/>
                <w:szCs w:val="16"/>
              </w:rPr>
              <w:t>M.Forsztek(52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</w:tr>
    </w:tbl>
    <w:p w:rsidR="00CD09A5" w:rsidRPr="00C45DBD" w:rsidRDefault="00CD09A5" w:rsidP="00902948">
      <w:pPr>
        <w:jc w:val="both"/>
        <w:rPr>
          <w:b/>
          <w:bCs/>
          <w:sz w:val="16"/>
          <w:szCs w:val="16"/>
        </w:rPr>
      </w:pPr>
    </w:p>
    <w:sectPr w:rsidR="00CD09A5" w:rsidRPr="00C45DBD" w:rsidSect="00A5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A61"/>
    <w:multiLevelType w:val="hybridMultilevel"/>
    <w:tmpl w:val="6E588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F3819"/>
    <w:multiLevelType w:val="hybridMultilevel"/>
    <w:tmpl w:val="AEFA4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B6F74"/>
    <w:multiLevelType w:val="hybridMultilevel"/>
    <w:tmpl w:val="E54C5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02CF2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B6CC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85AA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A4488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066B4"/>
    <w:multiLevelType w:val="hybridMultilevel"/>
    <w:tmpl w:val="C3705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51D72"/>
    <w:multiLevelType w:val="hybridMultilevel"/>
    <w:tmpl w:val="C93C9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52511"/>
    <w:multiLevelType w:val="hybridMultilevel"/>
    <w:tmpl w:val="50400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B35E2"/>
    <w:multiLevelType w:val="hybridMultilevel"/>
    <w:tmpl w:val="B61CE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86A8D"/>
    <w:multiLevelType w:val="hybridMultilevel"/>
    <w:tmpl w:val="BE705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B08ED"/>
    <w:multiLevelType w:val="hybridMultilevel"/>
    <w:tmpl w:val="51663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E5ADC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775F1"/>
    <w:multiLevelType w:val="hybridMultilevel"/>
    <w:tmpl w:val="CA166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8265BE"/>
    <w:multiLevelType w:val="hybridMultilevel"/>
    <w:tmpl w:val="07968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65206"/>
    <w:multiLevelType w:val="hybridMultilevel"/>
    <w:tmpl w:val="0FFC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7C1675"/>
    <w:multiLevelType w:val="hybridMultilevel"/>
    <w:tmpl w:val="957AF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3D7E64"/>
    <w:multiLevelType w:val="hybridMultilevel"/>
    <w:tmpl w:val="4B28B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E4A6C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772740"/>
    <w:multiLevelType w:val="hybridMultilevel"/>
    <w:tmpl w:val="07F6C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973380"/>
    <w:multiLevelType w:val="hybridMultilevel"/>
    <w:tmpl w:val="D5522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0201F"/>
    <w:multiLevelType w:val="hybridMultilevel"/>
    <w:tmpl w:val="04440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823250"/>
    <w:multiLevelType w:val="hybridMultilevel"/>
    <w:tmpl w:val="E8828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E59F5"/>
    <w:multiLevelType w:val="hybridMultilevel"/>
    <w:tmpl w:val="AC0A6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7C3D31"/>
    <w:multiLevelType w:val="hybridMultilevel"/>
    <w:tmpl w:val="77D22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9967A0"/>
    <w:multiLevelType w:val="hybridMultilevel"/>
    <w:tmpl w:val="DEC25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725594"/>
    <w:multiLevelType w:val="hybridMultilevel"/>
    <w:tmpl w:val="D08C0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09516D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F65C9"/>
    <w:multiLevelType w:val="hybridMultilevel"/>
    <w:tmpl w:val="1E68F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6E7CAB"/>
    <w:multiLevelType w:val="hybridMultilevel"/>
    <w:tmpl w:val="C3705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C66BAA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5A2D4D"/>
    <w:multiLevelType w:val="hybridMultilevel"/>
    <w:tmpl w:val="4DDEA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4F7902"/>
    <w:multiLevelType w:val="hybridMultilevel"/>
    <w:tmpl w:val="167E3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A139B9"/>
    <w:multiLevelType w:val="hybridMultilevel"/>
    <w:tmpl w:val="5DA28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586CBB"/>
    <w:multiLevelType w:val="hybridMultilevel"/>
    <w:tmpl w:val="3AD2F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E521DA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9A4BBC"/>
    <w:multiLevelType w:val="hybridMultilevel"/>
    <w:tmpl w:val="50AC5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3C234A"/>
    <w:multiLevelType w:val="hybridMultilevel"/>
    <w:tmpl w:val="EA348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9B071A"/>
    <w:multiLevelType w:val="hybridMultilevel"/>
    <w:tmpl w:val="4D506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7"/>
  </w:num>
  <w:num w:numId="4">
    <w:abstractNumId w:val="3"/>
  </w:num>
  <w:num w:numId="5">
    <w:abstractNumId w:val="4"/>
  </w:num>
  <w:num w:numId="6">
    <w:abstractNumId w:val="20"/>
  </w:num>
  <w:num w:numId="7">
    <w:abstractNumId w:val="29"/>
  </w:num>
  <w:num w:numId="8">
    <w:abstractNumId w:val="24"/>
  </w:num>
  <w:num w:numId="9">
    <w:abstractNumId w:val="26"/>
  </w:num>
  <w:num w:numId="10">
    <w:abstractNumId w:val="32"/>
  </w:num>
  <w:num w:numId="11">
    <w:abstractNumId w:val="1"/>
  </w:num>
  <w:num w:numId="12">
    <w:abstractNumId w:val="13"/>
  </w:num>
  <w:num w:numId="13">
    <w:abstractNumId w:val="6"/>
  </w:num>
  <w:num w:numId="14">
    <w:abstractNumId w:val="9"/>
  </w:num>
  <w:num w:numId="15">
    <w:abstractNumId w:val="21"/>
  </w:num>
  <w:num w:numId="16">
    <w:abstractNumId w:val="35"/>
  </w:num>
  <w:num w:numId="17">
    <w:abstractNumId w:val="14"/>
  </w:num>
  <w:num w:numId="18">
    <w:abstractNumId w:val="30"/>
  </w:num>
  <w:num w:numId="19">
    <w:abstractNumId w:val="38"/>
  </w:num>
  <w:num w:numId="20">
    <w:abstractNumId w:val="15"/>
  </w:num>
  <w:num w:numId="21">
    <w:abstractNumId w:val="40"/>
  </w:num>
  <w:num w:numId="22">
    <w:abstractNumId w:val="34"/>
  </w:num>
  <w:num w:numId="23">
    <w:abstractNumId w:val="12"/>
  </w:num>
  <w:num w:numId="24">
    <w:abstractNumId w:val="2"/>
  </w:num>
  <w:num w:numId="25">
    <w:abstractNumId w:val="10"/>
  </w:num>
  <w:num w:numId="26">
    <w:abstractNumId w:val="23"/>
  </w:num>
  <w:num w:numId="27">
    <w:abstractNumId w:val="36"/>
  </w:num>
  <w:num w:numId="28">
    <w:abstractNumId w:val="19"/>
  </w:num>
  <w:num w:numId="29">
    <w:abstractNumId w:val="27"/>
  </w:num>
  <w:num w:numId="30">
    <w:abstractNumId w:val="0"/>
  </w:num>
  <w:num w:numId="31">
    <w:abstractNumId w:val="11"/>
  </w:num>
  <w:num w:numId="32">
    <w:abstractNumId w:val="33"/>
  </w:num>
  <w:num w:numId="33">
    <w:abstractNumId w:val="8"/>
  </w:num>
  <w:num w:numId="34">
    <w:abstractNumId w:val="17"/>
  </w:num>
  <w:num w:numId="35">
    <w:abstractNumId w:val="22"/>
  </w:num>
  <w:num w:numId="36">
    <w:abstractNumId w:val="39"/>
  </w:num>
  <w:num w:numId="37">
    <w:abstractNumId w:val="25"/>
  </w:num>
  <w:num w:numId="38">
    <w:abstractNumId w:val="18"/>
  </w:num>
  <w:num w:numId="39">
    <w:abstractNumId w:val="28"/>
  </w:num>
  <w:num w:numId="40">
    <w:abstractNumId w:val="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08F"/>
    <w:rsid w:val="00000327"/>
    <w:rsid w:val="00000A96"/>
    <w:rsid w:val="00000EE7"/>
    <w:rsid w:val="00014AA6"/>
    <w:rsid w:val="00060A40"/>
    <w:rsid w:val="000701A8"/>
    <w:rsid w:val="000B2629"/>
    <w:rsid w:val="000F634F"/>
    <w:rsid w:val="00111A98"/>
    <w:rsid w:val="001142E8"/>
    <w:rsid w:val="00162AB9"/>
    <w:rsid w:val="001C6175"/>
    <w:rsid w:val="001C7720"/>
    <w:rsid w:val="001F3A01"/>
    <w:rsid w:val="001F53CE"/>
    <w:rsid w:val="00201AC3"/>
    <w:rsid w:val="00213C06"/>
    <w:rsid w:val="00222762"/>
    <w:rsid w:val="002229E4"/>
    <w:rsid w:val="0024162F"/>
    <w:rsid w:val="00252D1B"/>
    <w:rsid w:val="00255B5C"/>
    <w:rsid w:val="002739A6"/>
    <w:rsid w:val="002770C5"/>
    <w:rsid w:val="002837B8"/>
    <w:rsid w:val="002914AA"/>
    <w:rsid w:val="00295DF5"/>
    <w:rsid w:val="002C10B3"/>
    <w:rsid w:val="002E37B4"/>
    <w:rsid w:val="00300F04"/>
    <w:rsid w:val="003103E4"/>
    <w:rsid w:val="003219F1"/>
    <w:rsid w:val="00321F04"/>
    <w:rsid w:val="00380F16"/>
    <w:rsid w:val="00387D3E"/>
    <w:rsid w:val="00396AA5"/>
    <w:rsid w:val="003E0EBC"/>
    <w:rsid w:val="004031AB"/>
    <w:rsid w:val="004103A6"/>
    <w:rsid w:val="004204B4"/>
    <w:rsid w:val="004260D8"/>
    <w:rsid w:val="004266E0"/>
    <w:rsid w:val="004728FC"/>
    <w:rsid w:val="004A1AEE"/>
    <w:rsid w:val="004B3FEE"/>
    <w:rsid w:val="004C0B1B"/>
    <w:rsid w:val="004C309E"/>
    <w:rsid w:val="004F00EC"/>
    <w:rsid w:val="0054515D"/>
    <w:rsid w:val="00561717"/>
    <w:rsid w:val="005C2497"/>
    <w:rsid w:val="005E1C91"/>
    <w:rsid w:val="00603F8C"/>
    <w:rsid w:val="00624035"/>
    <w:rsid w:val="00647CED"/>
    <w:rsid w:val="00652760"/>
    <w:rsid w:val="0066120D"/>
    <w:rsid w:val="00661F9C"/>
    <w:rsid w:val="00673464"/>
    <w:rsid w:val="00674E5B"/>
    <w:rsid w:val="006858D9"/>
    <w:rsid w:val="006A704A"/>
    <w:rsid w:val="006D1568"/>
    <w:rsid w:val="006D3DD5"/>
    <w:rsid w:val="0072724E"/>
    <w:rsid w:val="007325A2"/>
    <w:rsid w:val="007642E9"/>
    <w:rsid w:val="00786930"/>
    <w:rsid w:val="007C6DB9"/>
    <w:rsid w:val="00810AC2"/>
    <w:rsid w:val="00811601"/>
    <w:rsid w:val="00845AB7"/>
    <w:rsid w:val="00884D1A"/>
    <w:rsid w:val="008C0FC0"/>
    <w:rsid w:val="008D4EA2"/>
    <w:rsid w:val="008E1F57"/>
    <w:rsid w:val="008E50B2"/>
    <w:rsid w:val="00902948"/>
    <w:rsid w:val="00912419"/>
    <w:rsid w:val="00916ABE"/>
    <w:rsid w:val="00924AE5"/>
    <w:rsid w:val="00931C67"/>
    <w:rsid w:val="009500F5"/>
    <w:rsid w:val="00A25508"/>
    <w:rsid w:val="00A267D1"/>
    <w:rsid w:val="00A354EE"/>
    <w:rsid w:val="00A50237"/>
    <w:rsid w:val="00A534BA"/>
    <w:rsid w:val="00A63F78"/>
    <w:rsid w:val="00A807FF"/>
    <w:rsid w:val="00A96F6D"/>
    <w:rsid w:val="00B21B1E"/>
    <w:rsid w:val="00B2372B"/>
    <w:rsid w:val="00B24E86"/>
    <w:rsid w:val="00B316F9"/>
    <w:rsid w:val="00B45A99"/>
    <w:rsid w:val="00B740EC"/>
    <w:rsid w:val="00B84F64"/>
    <w:rsid w:val="00B96264"/>
    <w:rsid w:val="00BD3800"/>
    <w:rsid w:val="00BD3E3B"/>
    <w:rsid w:val="00BD40B4"/>
    <w:rsid w:val="00BD7697"/>
    <w:rsid w:val="00C45DBD"/>
    <w:rsid w:val="00CD09A5"/>
    <w:rsid w:val="00CD26AC"/>
    <w:rsid w:val="00CD5DD1"/>
    <w:rsid w:val="00CD6497"/>
    <w:rsid w:val="00CD7387"/>
    <w:rsid w:val="00CF3858"/>
    <w:rsid w:val="00D0008F"/>
    <w:rsid w:val="00D2307C"/>
    <w:rsid w:val="00D5241D"/>
    <w:rsid w:val="00D778A7"/>
    <w:rsid w:val="00D968AA"/>
    <w:rsid w:val="00DA5778"/>
    <w:rsid w:val="00DB12DC"/>
    <w:rsid w:val="00DB602A"/>
    <w:rsid w:val="00DE4ADA"/>
    <w:rsid w:val="00E11EB8"/>
    <w:rsid w:val="00E469A9"/>
    <w:rsid w:val="00E7586F"/>
    <w:rsid w:val="00E86C97"/>
    <w:rsid w:val="00E936AD"/>
    <w:rsid w:val="00EC2C5D"/>
    <w:rsid w:val="00EC4C62"/>
    <w:rsid w:val="00EE3E13"/>
    <w:rsid w:val="00F147A5"/>
    <w:rsid w:val="00F52346"/>
    <w:rsid w:val="00F8035D"/>
    <w:rsid w:val="00FA0CA5"/>
    <w:rsid w:val="00FC5EC2"/>
    <w:rsid w:val="00FD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6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5A99"/>
    <w:pPr>
      <w:ind w:left="720"/>
    </w:pPr>
  </w:style>
  <w:style w:type="table" w:styleId="TableGrid">
    <w:name w:val="Table Grid"/>
    <w:basedOn w:val="TableNormal"/>
    <w:uiPriority w:val="99"/>
    <w:rsid w:val="00BD38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</TotalTime>
  <Pages>11</Pages>
  <Words>2555</Words>
  <Characters>15334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41</cp:revision>
  <cp:lastPrinted>2013-12-19T07:26:00Z</cp:lastPrinted>
  <dcterms:created xsi:type="dcterms:W3CDTF">2013-09-09T19:15:00Z</dcterms:created>
  <dcterms:modified xsi:type="dcterms:W3CDTF">2013-12-19T09:12:00Z</dcterms:modified>
</cp:coreProperties>
</file>